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CEE12" w14:textId="77777777" w:rsidR="001B79EB" w:rsidRDefault="001B79EB" w:rsidP="001B79EB">
      <w:pPr>
        <w:rPr>
          <w:rFonts w:ascii="Times New Roman" w:hAnsi="Times New Roman" w:cs="Times New Roman"/>
          <w:sz w:val="24"/>
        </w:rPr>
      </w:pPr>
      <w:bookmarkStart w:id="0" w:name="_Hlk16543164"/>
      <w:bookmarkStart w:id="1" w:name="_GoBack"/>
      <w:bookmarkEnd w:id="1"/>
    </w:p>
    <w:p w14:paraId="769440A1" w14:textId="33C5DF86" w:rsidR="001B79EB" w:rsidRPr="00F45FE0" w:rsidRDefault="001B79EB" w:rsidP="001B79EB">
      <w:pPr>
        <w:rPr>
          <w:rFonts w:ascii="Times New Roman" w:hAnsi="Times New Roman" w:cs="Times New Roman"/>
          <w:sz w:val="24"/>
        </w:rPr>
      </w:pPr>
      <w:r>
        <w:rPr>
          <w:rFonts w:ascii="Times New Roman" w:hAnsi="Times New Roman" w:cs="Times New Roman" w:hint="eastAsia"/>
          <w:sz w:val="24"/>
        </w:rPr>
        <w:t>Dear Sir/Madam,</w:t>
      </w:r>
    </w:p>
    <w:p w14:paraId="761AC7CB" w14:textId="75E612EF" w:rsidR="00CA7FFD" w:rsidRDefault="00CA7FFD" w:rsidP="004766FA">
      <w:pPr>
        <w:rPr>
          <w:rFonts w:ascii="Times New Roman" w:eastAsia="SimHei" w:hAnsi="Times New Roman" w:cs="Times New Roman"/>
          <w:bCs/>
          <w:color w:val="000000" w:themeColor="text1"/>
          <w:sz w:val="24"/>
          <w:szCs w:val="24"/>
        </w:rPr>
      </w:pPr>
    </w:p>
    <w:p w14:paraId="16715855" w14:textId="01E7A62C" w:rsidR="001B79EB" w:rsidRDefault="00E56B51" w:rsidP="004766FA">
      <w:pPr>
        <w:rPr>
          <w:rFonts w:ascii="Times New Roman" w:eastAsia="SimHei" w:hAnsi="Times New Roman" w:cs="Times New Roman"/>
          <w:bCs/>
          <w:color w:val="000000" w:themeColor="text1"/>
          <w:sz w:val="24"/>
          <w:szCs w:val="24"/>
        </w:rPr>
      </w:pPr>
      <w:r w:rsidRPr="00E56B51">
        <w:rPr>
          <w:rFonts w:ascii="Times New Roman" w:eastAsia="SimHei" w:hAnsi="Times New Roman" w:cs="Times New Roman"/>
          <w:bCs/>
          <w:color w:val="000000" w:themeColor="text1"/>
          <w:sz w:val="24"/>
          <w:szCs w:val="24"/>
        </w:rPr>
        <w:t>In the early stage of the meeting, we need to collect the relevant information of the invited units and experts. Detailed information can be found in the annex. We hope to return to the designated mailbox</w:t>
      </w:r>
      <w:r w:rsidR="00E90414">
        <w:rPr>
          <w:rFonts w:ascii="Times New Roman" w:eastAsia="SimHei" w:hAnsi="Times New Roman" w:cs="Times New Roman" w:hint="eastAsia"/>
          <w:bCs/>
          <w:color w:val="000000" w:themeColor="text1"/>
          <w:sz w:val="24"/>
          <w:szCs w:val="24"/>
        </w:rPr>
        <w:t>（</w:t>
      </w:r>
      <w:r w:rsidR="00E90414">
        <w:rPr>
          <w:rFonts w:ascii="Times New Roman" w:eastAsia="SimHei" w:hAnsi="Times New Roman" w:cs="Times New Roman" w:hint="eastAsia"/>
          <w:bCs/>
          <w:color w:val="000000" w:themeColor="text1"/>
          <w:sz w:val="24"/>
          <w:szCs w:val="24"/>
        </w:rPr>
        <w:t>Gaojian</w:t>
      </w:r>
      <w:r w:rsidR="00E90414">
        <w:rPr>
          <w:rFonts w:ascii="Times New Roman" w:eastAsia="SimHei" w:hAnsi="Times New Roman" w:cs="Times New Roman"/>
          <w:bCs/>
          <w:color w:val="000000" w:themeColor="text1"/>
          <w:sz w:val="24"/>
          <w:szCs w:val="24"/>
        </w:rPr>
        <w:t>@craes.org.cn</w:t>
      </w:r>
      <w:r w:rsidR="00E90414">
        <w:rPr>
          <w:rFonts w:ascii="Times New Roman" w:eastAsia="SimHei" w:hAnsi="Times New Roman" w:cs="Times New Roman" w:hint="eastAsia"/>
          <w:bCs/>
          <w:color w:val="000000" w:themeColor="text1"/>
          <w:sz w:val="24"/>
          <w:szCs w:val="24"/>
        </w:rPr>
        <w:t>）</w:t>
      </w:r>
      <w:r w:rsidRPr="00E56B51">
        <w:rPr>
          <w:rFonts w:ascii="Times New Roman" w:eastAsia="SimHei" w:hAnsi="Times New Roman" w:cs="Times New Roman"/>
          <w:bCs/>
          <w:color w:val="000000" w:themeColor="text1"/>
          <w:sz w:val="24"/>
          <w:szCs w:val="24"/>
        </w:rPr>
        <w:t xml:space="preserve"> as soon as possible.</w:t>
      </w:r>
    </w:p>
    <w:p w14:paraId="5FDEE14B" w14:textId="0475EF83" w:rsidR="00E56B51" w:rsidRDefault="00E56B51" w:rsidP="004766FA">
      <w:pPr>
        <w:rPr>
          <w:rFonts w:ascii="Times New Roman" w:eastAsia="SimHei" w:hAnsi="Times New Roman" w:cs="Times New Roman"/>
          <w:bCs/>
          <w:color w:val="000000" w:themeColor="text1"/>
          <w:sz w:val="24"/>
          <w:szCs w:val="24"/>
        </w:rPr>
      </w:pPr>
    </w:p>
    <w:p w14:paraId="3B723255" w14:textId="06BF56EE" w:rsidR="00E56B51" w:rsidRDefault="00E56B51" w:rsidP="004766FA">
      <w:pPr>
        <w:rPr>
          <w:rFonts w:ascii="Times New Roman" w:eastAsia="SimHei" w:hAnsi="Times New Roman" w:cs="Times New Roman"/>
          <w:bCs/>
          <w:color w:val="000000" w:themeColor="text1"/>
          <w:sz w:val="24"/>
          <w:szCs w:val="24"/>
        </w:rPr>
      </w:pPr>
      <w:r>
        <w:rPr>
          <w:rFonts w:ascii="Times New Roman" w:eastAsia="SimHei" w:hAnsi="Times New Roman" w:cs="Times New Roman" w:hint="eastAsia"/>
          <w:bCs/>
          <w:color w:val="000000" w:themeColor="text1"/>
          <w:sz w:val="24"/>
          <w:szCs w:val="24"/>
        </w:rPr>
        <w:t>Thanks</w:t>
      </w:r>
    </w:p>
    <w:p w14:paraId="75769710" w14:textId="7456E88A" w:rsidR="00E56B51" w:rsidRDefault="00E56B51" w:rsidP="004766FA">
      <w:pPr>
        <w:rPr>
          <w:rFonts w:ascii="Times New Roman" w:eastAsia="SimHei" w:hAnsi="Times New Roman" w:cs="Times New Roman"/>
          <w:bCs/>
          <w:color w:val="000000" w:themeColor="text1"/>
          <w:sz w:val="24"/>
          <w:szCs w:val="24"/>
        </w:rPr>
      </w:pPr>
    </w:p>
    <w:p w14:paraId="4523E57A" w14:textId="4BC316B9" w:rsidR="00E56B51" w:rsidRDefault="00E56B51" w:rsidP="004766FA">
      <w:pPr>
        <w:rPr>
          <w:rFonts w:ascii="Times New Roman" w:eastAsia="SimHei" w:hAnsi="Times New Roman" w:cs="Times New Roman"/>
          <w:bCs/>
          <w:color w:val="000000" w:themeColor="text1"/>
          <w:sz w:val="24"/>
          <w:szCs w:val="24"/>
        </w:rPr>
      </w:pPr>
      <w:r w:rsidRPr="00E56B51">
        <w:rPr>
          <w:rFonts w:ascii="Times New Roman" w:eastAsia="SimHei" w:hAnsi="Times New Roman" w:cs="Times New Roman"/>
          <w:bCs/>
          <w:color w:val="000000" w:themeColor="text1"/>
          <w:sz w:val="24"/>
          <w:szCs w:val="24"/>
        </w:rPr>
        <w:t xml:space="preserve">The following are </w:t>
      </w:r>
      <w:r w:rsidR="00A82530" w:rsidRPr="00A82530">
        <w:rPr>
          <w:rFonts w:ascii="Times New Roman" w:eastAsia="SimHei" w:hAnsi="Times New Roman" w:cs="Times New Roman"/>
          <w:bCs/>
          <w:color w:val="000000" w:themeColor="text1"/>
          <w:sz w:val="24"/>
          <w:szCs w:val="24"/>
        </w:rPr>
        <w:t xml:space="preserve">Attachment </w:t>
      </w:r>
      <w:r w:rsidRPr="00E56B51">
        <w:rPr>
          <w:rFonts w:ascii="Times New Roman" w:eastAsia="SimHei" w:hAnsi="Times New Roman" w:cs="Times New Roman"/>
          <w:bCs/>
          <w:color w:val="000000" w:themeColor="text1"/>
          <w:sz w:val="24"/>
          <w:szCs w:val="24"/>
        </w:rPr>
        <w:t>1-4</w:t>
      </w:r>
      <w:r>
        <w:rPr>
          <w:rFonts w:ascii="Times New Roman" w:eastAsia="SimHei" w:hAnsi="Times New Roman" w:cs="Times New Roman" w:hint="eastAsia"/>
          <w:bCs/>
          <w:color w:val="000000" w:themeColor="text1"/>
          <w:sz w:val="24"/>
          <w:szCs w:val="24"/>
        </w:rPr>
        <w:t>.</w:t>
      </w:r>
    </w:p>
    <w:p w14:paraId="4C7488BF" w14:textId="2DAED564" w:rsidR="00E56B51" w:rsidRDefault="00E56B51" w:rsidP="004766FA">
      <w:pPr>
        <w:rPr>
          <w:rFonts w:ascii="Times New Roman" w:eastAsia="SimHei" w:hAnsi="Times New Roman" w:cs="Times New Roman"/>
          <w:bCs/>
          <w:color w:val="000000" w:themeColor="text1"/>
          <w:sz w:val="24"/>
          <w:szCs w:val="24"/>
        </w:rPr>
      </w:pPr>
    </w:p>
    <w:p w14:paraId="273D1FA4" w14:textId="1533A7D5" w:rsidR="00E56B51" w:rsidRDefault="00E56B51" w:rsidP="004766FA">
      <w:pPr>
        <w:rPr>
          <w:rFonts w:ascii="Times New Roman" w:eastAsia="SimHei" w:hAnsi="Times New Roman" w:cs="Times New Roman"/>
          <w:bCs/>
          <w:color w:val="000000" w:themeColor="text1"/>
          <w:sz w:val="24"/>
          <w:szCs w:val="24"/>
        </w:rPr>
      </w:pPr>
    </w:p>
    <w:p w14:paraId="79BA589D" w14:textId="7CE67A40" w:rsidR="00E56B51" w:rsidRDefault="00E56B51" w:rsidP="004766FA">
      <w:pPr>
        <w:rPr>
          <w:rFonts w:ascii="Times New Roman" w:eastAsia="SimHei" w:hAnsi="Times New Roman" w:cs="Times New Roman"/>
          <w:bCs/>
          <w:color w:val="000000" w:themeColor="text1"/>
          <w:sz w:val="24"/>
          <w:szCs w:val="24"/>
        </w:rPr>
      </w:pPr>
    </w:p>
    <w:p w14:paraId="30ECF18C" w14:textId="0E44AAA9" w:rsidR="00E56B51" w:rsidRDefault="00E56B51" w:rsidP="004766FA">
      <w:pPr>
        <w:rPr>
          <w:rFonts w:ascii="Times New Roman" w:eastAsia="SimHei" w:hAnsi="Times New Roman" w:cs="Times New Roman"/>
          <w:bCs/>
          <w:color w:val="000000" w:themeColor="text1"/>
          <w:sz w:val="24"/>
          <w:szCs w:val="24"/>
        </w:rPr>
      </w:pPr>
    </w:p>
    <w:p w14:paraId="7B53BE74" w14:textId="77777777" w:rsidR="00E56B51" w:rsidRDefault="00E56B51" w:rsidP="004766FA">
      <w:pPr>
        <w:rPr>
          <w:rFonts w:ascii="Times New Roman" w:eastAsia="SimHei" w:hAnsi="Times New Roman" w:cs="Times New Roman"/>
          <w:bCs/>
          <w:color w:val="000000" w:themeColor="text1"/>
          <w:sz w:val="24"/>
          <w:szCs w:val="24"/>
        </w:rPr>
      </w:pPr>
    </w:p>
    <w:p w14:paraId="51B8A852" w14:textId="3A7288E3" w:rsidR="0040001C" w:rsidRDefault="00A82530" w:rsidP="004766FA">
      <w:pPr>
        <w:rPr>
          <w:rFonts w:ascii="Times New Roman" w:eastAsia="SimHei" w:hAnsi="Times New Roman" w:cs="Times New Roman"/>
          <w:bCs/>
          <w:color w:val="000000" w:themeColor="text1"/>
          <w:sz w:val="24"/>
          <w:szCs w:val="24"/>
        </w:rPr>
      </w:pPr>
      <w:bookmarkStart w:id="2" w:name="OLE_LINK4"/>
      <w:bookmarkStart w:id="3" w:name="OLE_LINK5"/>
      <w:r w:rsidRPr="00A82530">
        <w:rPr>
          <w:rFonts w:ascii="Times New Roman" w:eastAsia="SimHei" w:hAnsi="Times New Roman" w:cs="Times New Roman"/>
          <w:b/>
          <w:color w:val="000000" w:themeColor="text1"/>
          <w:kern w:val="0"/>
          <w:sz w:val="32"/>
          <w:szCs w:val="32"/>
        </w:rPr>
        <w:t>Attachment</w:t>
      </w:r>
      <w:r w:rsidR="00E56B51" w:rsidRPr="0040001C">
        <w:rPr>
          <w:rFonts w:ascii="Times New Roman" w:eastAsia="SimHei" w:hAnsi="Times New Roman" w:cs="Times New Roman"/>
          <w:b/>
          <w:color w:val="000000" w:themeColor="text1"/>
          <w:kern w:val="0"/>
          <w:sz w:val="32"/>
          <w:szCs w:val="32"/>
        </w:rPr>
        <w:t xml:space="preserve"> 1</w:t>
      </w:r>
      <w:r w:rsidR="00E56B51">
        <w:rPr>
          <w:rFonts w:ascii="Times New Roman" w:eastAsia="SimHei" w:hAnsi="Times New Roman" w:cs="Times New Roman"/>
          <w:bCs/>
          <w:color w:val="000000" w:themeColor="text1"/>
          <w:sz w:val="24"/>
          <w:szCs w:val="24"/>
        </w:rPr>
        <w:t>:</w:t>
      </w:r>
      <w:bookmarkEnd w:id="2"/>
      <w:bookmarkEnd w:id="3"/>
      <w:r w:rsidR="00E56B51">
        <w:rPr>
          <w:rFonts w:ascii="Times New Roman" w:eastAsia="SimHei" w:hAnsi="Times New Roman" w:cs="Times New Roman"/>
          <w:bCs/>
          <w:color w:val="000000" w:themeColor="text1"/>
          <w:sz w:val="24"/>
          <w:szCs w:val="24"/>
        </w:rPr>
        <w:t xml:space="preserve"> </w:t>
      </w:r>
    </w:p>
    <w:p w14:paraId="1456BAF8" w14:textId="6C1841B4" w:rsidR="00E56B51" w:rsidRDefault="00E56B51" w:rsidP="0040001C">
      <w:pPr>
        <w:jc w:val="center"/>
        <w:rPr>
          <w:rFonts w:ascii="Times New Roman" w:eastAsia="SimHei" w:hAnsi="Times New Roman" w:cs="Times New Roman"/>
          <w:bCs/>
          <w:color w:val="000000" w:themeColor="text1"/>
          <w:sz w:val="24"/>
          <w:szCs w:val="24"/>
        </w:rPr>
      </w:pPr>
      <w:r w:rsidRPr="00E56B51">
        <w:rPr>
          <w:rFonts w:ascii="Times New Roman" w:eastAsia="SimHei" w:hAnsi="Times New Roman" w:cs="Times New Roman"/>
          <w:bCs/>
          <w:color w:val="000000" w:themeColor="text1"/>
          <w:sz w:val="24"/>
          <w:szCs w:val="24"/>
        </w:rPr>
        <w:t>Brief Introduction of</w:t>
      </w:r>
      <w:r w:rsidR="008A0A50">
        <w:rPr>
          <w:rFonts w:ascii="Times New Roman" w:eastAsia="SimHei" w:hAnsi="Times New Roman" w:cs="Times New Roman" w:hint="eastAsia"/>
          <w:bCs/>
          <w:color w:val="000000" w:themeColor="text1"/>
          <w:sz w:val="24"/>
          <w:szCs w:val="24"/>
        </w:rPr>
        <w:t xml:space="preserve"> </w:t>
      </w:r>
      <w:proofErr w:type="spellStart"/>
      <w:r w:rsidR="008A0A50" w:rsidRPr="008A0A50">
        <w:rPr>
          <w:rFonts w:ascii="Times New Roman" w:eastAsia="SimHei" w:hAnsi="Times New Roman" w:cs="Times New Roman"/>
          <w:bCs/>
          <w:color w:val="000000" w:themeColor="text1"/>
          <w:sz w:val="24"/>
          <w:szCs w:val="24"/>
        </w:rPr>
        <w:t>Participants'</w:t>
      </w:r>
      <w:r w:rsidR="008A0A50">
        <w:rPr>
          <w:rFonts w:ascii="Times New Roman" w:eastAsia="SimHei" w:hAnsi="Times New Roman" w:cs="Times New Roman" w:hint="eastAsia"/>
          <w:bCs/>
          <w:color w:val="000000" w:themeColor="text1"/>
          <w:sz w:val="24"/>
          <w:szCs w:val="24"/>
        </w:rPr>
        <w:t>organization</w:t>
      </w:r>
      <w:proofErr w:type="spellEnd"/>
    </w:p>
    <w:p w14:paraId="135E094C" w14:textId="77777777" w:rsidR="00553AB8" w:rsidRPr="0038001C" w:rsidRDefault="00553AB8" w:rsidP="00E56B51">
      <w:pPr>
        <w:spacing w:line="500" w:lineRule="exact"/>
        <w:rPr>
          <w:rFonts w:ascii="Times New Roman" w:eastAsia="SimHei" w:hAnsi="Times New Roman" w:cs="Times New Roman"/>
          <w:bCs/>
          <w:color w:val="000000" w:themeColor="text1"/>
          <w:szCs w:val="21"/>
        </w:rPr>
      </w:pPr>
    </w:p>
    <w:p w14:paraId="5F724120" w14:textId="77777777" w:rsidR="00553AB8" w:rsidRPr="0038001C" w:rsidRDefault="00553AB8" w:rsidP="00182AEC">
      <w:pPr>
        <w:spacing w:line="500" w:lineRule="exact"/>
        <w:jc w:val="center"/>
        <w:rPr>
          <w:rFonts w:ascii="Times New Roman" w:eastAsia="SimHei" w:hAnsi="Times New Roman" w:cs="Times New Roman"/>
          <w:bCs/>
          <w:color w:val="000000" w:themeColor="text1"/>
          <w:szCs w:val="21"/>
        </w:rPr>
      </w:pPr>
    </w:p>
    <w:p w14:paraId="5DE1E569" w14:textId="77777777" w:rsidR="00553AB8" w:rsidRPr="0038001C" w:rsidRDefault="00553AB8" w:rsidP="00182AEC">
      <w:pPr>
        <w:spacing w:line="500" w:lineRule="exact"/>
        <w:jc w:val="center"/>
        <w:rPr>
          <w:rFonts w:ascii="Times New Roman" w:eastAsia="SimHei" w:hAnsi="Times New Roman" w:cs="Times New Roman"/>
          <w:bCs/>
          <w:color w:val="000000" w:themeColor="text1"/>
          <w:szCs w:val="21"/>
        </w:rPr>
      </w:pPr>
    </w:p>
    <w:p w14:paraId="0D6D9D33" w14:textId="77777777" w:rsidR="00553AB8" w:rsidRPr="0038001C" w:rsidRDefault="00553AB8" w:rsidP="00182AEC">
      <w:pPr>
        <w:spacing w:line="500" w:lineRule="exact"/>
        <w:jc w:val="center"/>
        <w:rPr>
          <w:rFonts w:ascii="Times New Roman" w:eastAsia="SimHei" w:hAnsi="Times New Roman" w:cs="Times New Roman"/>
          <w:bCs/>
          <w:color w:val="000000" w:themeColor="text1"/>
          <w:szCs w:val="21"/>
        </w:rPr>
      </w:pPr>
    </w:p>
    <w:p w14:paraId="13D01A23" w14:textId="77777777" w:rsidR="00553AB8" w:rsidRPr="0038001C" w:rsidRDefault="00553AB8" w:rsidP="00182AEC">
      <w:pPr>
        <w:spacing w:line="500" w:lineRule="exact"/>
        <w:jc w:val="center"/>
        <w:rPr>
          <w:rFonts w:ascii="Times New Roman" w:eastAsia="SimHei" w:hAnsi="Times New Roman" w:cs="Times New Roman"/>
          <w:bCs/>
          <w:color w:val="000000" w:themeColor="text1"/>
          <w:szCs w:val="21"/>
        </w:rPr>
      </w:pPr>
    </w:p>
    <w:p w14:paraId="35D012CC" w14:textId="77777777" w:rsidR="00553AB8" w:rsidRPr="0038001C" w:rsidRDefault="00553AB8" w:rsidP="00182AEC">
      <w:pPr>
        <w:spacing w:line="500" w:lineRule="exact"/>
        <w:jc w:val="center"/>
        <w:rPr>
          <w:rFonts w:ascii="Times New Roman" w:eastAsia="SimHei" w:hAnsi="Times New Roman" w:cs="Times New Roman"/>
          <w:bCs/>
          <w:color w:val="000000" w:themeColor="text1"/>
          <w:szCs w:val="21"/>
        </w:rPr>
      </w:pPr>
    </w:p>
    <w:p w14:paraId="34DADB79" w14:textId="77777777" w:rsidR="00553AB8" w:rsidRPr="0038001C" w:rsidRDefault="00553AB8" w:rsidP="00182AEC">
      <w:pPr>
        <w:spacing w:line="500" w:lineRule="exact"/>
        <w:jc w:val="center"/>
        <w:rPr>
          <w:rFonts w:ascii="Times New Roman" w:eastAsia="SimHei" w:hAnsi="Times New Roman" w:cs="Times New Roman"/>
          <w:bCs/>
          <w:color w:val="000000" w:themeColor="text1"/>
          <w:szCs w:val="21"/>
        </w:rPr>
      </w:pPr>
    </w:p>
    <w:p w14:paraId="0367F17F" w14:textId="77777777" w:rsidR="00553AB8" w:rsidRPr="0038001C" w:rsidRDefault="00553AB8" w:rsidP="00182AEC">
      <w:pPr>
        <w:spacing w:line="500" w:lineRule="exact"/>
        <w:jc w:val="center"/>
        <w:rPr>
          <w:rFonts w:ascii="Times New Roman" w:eastAsia="SimHei" w:hAnsi="Times New Roman" w:cs="Times New Roman"/>
          <w:bCs/>
          <w:color w:val="000000" w:themeColor="text1"/>
          <w:szCs w:val="21"/>
        </w:rPr>
      </w:pPr>
    </w:p>
    <w:p w14:paraId="65AB6D0C" w14:textId="77777777" w:rsidR="00553AB8" w:rsidRPr="0038001C" w:rsidRDefault="00553AB8" w:rsidP="00182AEC">
      <w:pPr>
        <w:spacing w:line="500" w:lineRule="exact"/>
        <w:jc w:val="center"/>
        <w:rPr>
          <w:rFonts w:ascii="Times New Roman" w:eastAsia="SimHei" w:hAnsi="Times New Roman" w:cs="Times New Roman"/>
          <w:bCs/>
          <w:color w:val="000000" w:themeColor="text1"/>
          <w:szCs w:val="21"/>
        </w:rPr>
      </w:pPr>
    </w:p>
    <w:p w14:paraId="55E7ED7C" w14:textId="77777777" w:rsidR="00553AB8" w:rsidRPr="0038001C" w:rsidRDefault="00553AB8" w:rsidP="00182AEC">
      <w:pPr>
        <w:spacing w:line="500" w:lineRule="exact"/>
        <w:jc w:val="center"/>
        <w:rPr>
          <w:rFonts w:ascii="Times New Roman" w:eastAsia="SimHei" w:hAnsi="Times New Roman" w:cs="Times New Roman"/>
          <w:bCs/>
          <w:color w:val="000000" w:themeColor="text1"/>
          <w:szCs w:val="21"/>
        </w:rPr>
      </w:pPr>
    </w:p>
    <w:p w14:paraId="23E83422" w14:textId="77777777" w:rsidR="00553AB8" w:rsidRPr="0038001C" w:rsidRDefault="00553AB8" w:rsidP="00182AEC">
      <w:pPr>
        <w:spacing w:line="500" w:lineRule="exact"/>
        <w:jc w:val="center"/>
        <w:rPr>
          <w:rFonts w:ascii="Times New Roman" w:eastAsia="SimHei" w:hAnsi="Times New Roman" w:cs="Times New Roman"/>
          <w:bCs/>
          <w:color w:val="000000" w:themeColor="text1"/>
          <w:szCs w:val="21"/>
        </w:rPr>
      </w:pPr>
    </w:p>
    <w:p w14:paraId="03F5419A" w14:textId="4A4AF350" w:rsidR="00553AB8" w:rsidRPr="0038001C" w:rsidRDefault="00553AB8" w:rsidP="00182AEC">
      <w:pPr>
        <w:spacing w:line="500" w:lineRule="exact"/>
        <w:jc w:val="center"/>
        <w:rPr>
          <w:rFonts w:ascii="Times New Roman" w:eastAsia="SimHei" w:hAnsi="Times New Roman" w:cs="Times New Roman"/>
          <w:bCs/>
          <w:color w:val="000000" w:themeColor="text1"/>
          <w:szCs w:val="21"/>
        </w:rPr>
      </w:pPr>
    </w:p>
    <w:p w14:paraId="38653115" w14:textId="1D18D77C" w:rsidR="00553AB8" w:rsidRPr="0038001C" w:rsidRDefault="00553AB8" w:rsidP="00182AEC">
      <w:pPr>
        <w:spacing w:line="500" w:lineRule="exact"/>
        <w:jc w:val="center"/>
        <w:rPr>
          <w:rFonts w:ascii="Times New Roman" w:eastAsia="SimHei" w:hAnsi="Times New Roman" w:cs="Times New Roman"/>
          <w:bCs/>
          <w:color w:val="000000" w:themeColor="text1"/>
          <w:szCs w:val="21"/>
        </w:rPr>
      </w:pPr>
    </w:p>
    <w:p w14:paraId="532107C0" w14:textId="77777777" w:rsidR="00553AB8" w:rsidRPr="0038001C" w:rsidRDefault="00553AB8" w:rsidP="00182AEC">
      <w:pPr>
        <w:spacing w:line="500" w:lineRule="exact"/>
        <w:jc w:val="center"/>
        <w:rPr>
          <w:rFonts w:ascii="Times New Roman" w:eastAsia="SimHei" w:hAnsi="Times New Roman" w:cs="Times New Roman"/>
          <w:bCs/>
          <w:color w:val="000000" w:themeColor="text1"/>
          <w:szCs w:val="21"/>
        </w:rPr>
      </w:pPr>
    </w:p>
    <w:p w14:paraId="70676999" w14:textId="77777777" w:rsidR="00553AB8" w:rsidRPr="0038001C" w:rsidRDefault="00553AB8" w:rsidP="00182AEC">
      <w:pPr>
        <w:spacing w:line="500" w:lineRule="exact"/>
        <w:jc w:val="center"/>
        <w:rPr>
          <w:rFonts w:ascii="Times New Roman" w:eastAsia="SimHei" w:hAnsi="Times New Roman" w:cs="Times New Roman"/>
          <w:bCs/>
          <w:color w:val="000000" w:themeColor="text1"/>
          <w:szCs w:val="21"/>
        </w:rPr>
        <w:sectPr w:rsidR="00553AB8" w:rsidRPr="0038001C" w:rsidSect="00A24B9E">
          <w:headerReference w:type="default" r:id="rId7"/>
          <w:pgSz w:w="11906" w:h="16838"/>
          <w:pgMar w:top="1440" w:right="1800" w:bottom="1440" w:left="1800" w:header="1134" w:footer="992" w:gutter="0"/>
          <w:cols w:space="425"/>
          <w:docGrid w:type="lines" w:linePitch="312"/>
        </w:sectPr>
      </w:pPr>
    </w:p>
    <w:p w14:paraId="02BBF29B" w14:textId="6D481950" w:rsidR="00E56B51" w:rsidRPr="0040001C" w:rsidRDefault="00A82530" w:rsidP="00E56B51">
      <w:pPr>
        <w:spacing w:line="500" w:lineRule="exact"/>
        <w:rPr>
          <w:rFonts w:ascii="Times New Roman" w:eastAsia="SimHei" w:hAnsi="Times New Roman" w:cs="Times New Roman"/>
          <w:b/>
          <w:color w:val="000000" w:themeColor="text1"/>
          <w:kern w:val="0"/>
          <w:sz w:val="32"/>
          <w:szCs w:val="32"/>
        </w:rPr>
      </w:pPr>
      <w:r w:rsidRPr="00A82530">
        <w:rPr>
          <w:rFonts w:ascii="Times New Roman" w:eastAsia="SimHei" w:hAnsi="Times New Roman" w:cs="Times New Roman"/>
          <w:b/>
          <w:color w:val="000000" w:themeColor="text1"/>
          <w:kern w:val="0"/>
          <w:sz w:val="32"/>
          <w:szCs w:val="32"/>
        </w:rPr>
        <w:lastRenderedPageBreak/>
        <w:t>Attachment</w:t>
      </w:r>
      <w:r w:rsidRPr="0040001C">
        <w:rPr>
          <w:rFonts w:ascii="Times New Roman" w:eastAsia="SimHei" w:hAnsi="Times New Roman" w:cs="Times New Roman"/>
          <w:b/>
          <w:color w:val="000000" w:themeColor="text1"/>
          <w:kern w:val="0"/>
          <w:sz w:val="32"/>
          <w:szCs w:val="32"/>
        </w:rPr>
        <w:t xml:space="preserve"> </w:t>
      </w:r>
      <w:r w:rsidR="00E56B51" w:rsidRPr="0040001C">
        <w:rPr>
          <w:rFonts w:ascii="Times New Roman" w:eastAsia="SimHei" w:hAnsi="Times New Roman" w:cs="Times New Roman"/>
          <w:b/>
          <w:color w:val="000000" w:themeColor="text1"/>
          <w:kern w:val="0"/>
          <w:sz w:val="32"/>
          <w:szCs w:val="32"/>
        </w:rPr>
        <w:t>2</w:t>
      </w:r>
      <w:r w:rsidR="00E56B51" w:rsidRPr="0040001C">
        <w:rPr>
          <w:rFonts w:ascii="Times New Roman" w:eastAsia="SimHei" w:hAnsi="Times New Roman" w:cs="Times New Roman" w:hint="eastAsia"/>
          <w:b/>
          <w:color w:val="000000" w:themeColor="text1"/>
          <w:kern w:val="0"/>
          <w:sz w:val="32"/>
          <w:szCs w:val="32"/>
        </w:rPr>
        <w:t>：</w:t>
      </w:r>
    </w:p>
    <w:p w14:paraId="0EFFD54F" w14:textId="3597A20E" w:rsidR="00553AB8" w:rsidRPr="0038001C" w:rsidRDefault="00EF7783" w:rsidP="00182AEC">
      <w:pPr>
        <w:spacing w:line="500" w:lineRule="exact"/>
        <w:jc w:val="center"/>
        <w:rPr>
          <w:rFonts w:ascii="Times New Roman" w:eastAsia="SimHei" w:hAnsi="Times New Roman" w:cs="Times New Roman"/>
          <w:bCs/>
          <w:color w:val="000000" w:themeColor="text1"/>
          <w:szCs w:val="21"/>
        </w:rPr>
      </w:pPr>
      <w:r w:rsidRPr="0038001C">
        <w:rPr>
          <w:rFonts w:ascii="Times New Roman" w:eastAsia="SimHei" w:hAnsi="Times New Roman" w:cs="Times New Roman"/>
          <w:bCs/>
          <w:color w:val="000000" w:themeColor="text1"/>
          <w:szCs w:val="21"/>
        </w:rPr>
        <w:t xml:space="preserve">Visa Information Form for </w:t>
      </w:r>
      <w:r w:rsidR="00C8236B" w:rsidRPr="0038001C">
        <w:rPr>
          <w:rFonts w:ascii="Times New Roman" w:eastAsia="SimHei" w:hAnsi="Times New Roman" w:cs="Times New Roman"/>
          <w:szCs w:val="21"/>
        </w:rPr>
        <w:t>Invitee</w:t>
      </w:r>
      <w:r w:rsidRPr="0038001C">
        <w:rPr>
          <w:rFonts w:ascii="Times New Roman" w:eastAsia="SimHei" w:hAnsi="Times New Roman" w:cs="Times New Roman"/>
          <w:bCs/>
          <w:color w:val="000000" w:themeColor="text1"/>
          <w:szCs w:val="21"/>
        </w:rPr>
        <w:t xml:space="preserve"> to China</w:t>
      </w:r>
    </w:p>
    <w:tbl>
      <w:tblPr>
        <w:tblStyle w:val="TableGrid"/>
        <w:tblW w:w="0" w:type="auto"/>
        <w:tblLook w:val="04A0" w:firstRow="1" w:lastRow="0" w:firstColumn="1" w:lastColumn="0" w:noHBand="0" w:noVBand="1"/>
      </w:tblPr>
      <w:tblGrid>
        <w:gridCol w:w="719"/>
        <w:gridCol w:w="835"/>
        <w:gridCol w:w="792"/>
        <w:gridCol w:w="1085"/>
        <w:gridCol w:w="1204"/>
        <w:gridCol w:w="1161"/>
        <w:gridCol w:w="1469"/>
        <w:gridCol w:w="1047"/>
        <w:gridCol w:w="1192"/>
        <w:gridCol w:w="1094"/>
        <w:gridCol w:w="897"/>
        <w:gridCol w:w="1461"/>
        <w:gridCol w:w="1218"/>
      </w:tblGrid>
      <w:tr w:rsidR="00490E27" w:rsidRPr="0038001C" w14:paraId="0066994A" w14:textId="77777777" w:rsidTr="00EF7783">
        <w:tc>
          <w:tcPr>
            <w:tcW w:w="0" w:type="auto"/>
            <w:vAlign w:val="center"/>
          </w:tcPr>
          <w:p w14:paraId="25A730FE" w14:textId="4025714F" w:rsidR="00553AB8" w:rsidRPr="0038001C" w:rsidRDefault="00553AB8" w:rsidP="002971D0">
            <w:pPr>
              <w:spacing w:line="500" w:lineRule="exact"/>
              <w:jc w:val="center"/>
              <w:rPr>
                <w:rFonts w:eastAsia="仿宋"/>
                <w:color w:val="000000" w:themeColor="text1"/>
                <w:sz w:val="21"/>
                <w:szCs w:val="21"/>
              </w:rPr>
            </w:pPr>
            <w:bookmarkStart w:id="6" w:name="_Hlk16523886"/>
            <w:r w:rsidRPr="0038001C">
              <w:rPr>
                <w:rFonts w:eastAsia="仿宋"/>
                <w:color w:val="000000" w:themeColor="text1"/>
                <w:sz w:val="21"/>
                <w:szCs w:val="21"/>
              </w:rPr>
              <w:t>Name</w:t>
            </w:r>
          </w:p>
        </w:tc>
        <w:tc>
          <w:tcPr>
            <w:tcW w:w="0" w:type="auto"/>
            <w:vAlign w:val="center"/>
          </w:tcPr>
          <w:p w14:paraId="1A0F42E3" w14:textId="06AAA396" w:rsidR="00553AB8" w:rsidRPr="0038001C" w:rsidRDefault="00553AB8" w:rsidP="002971D0">
            <w:pPr>
              <w:spacing w:line="500" w:lineRule="exact"/>
              <w:jc w:val="center"/>
              <w:rPr>
                <w:rFonts w:eastAsia="仿宋"/>
                <w:color w:val="000000" w:themeColor="text1"/>
                <w:sz w:val="21"/>
                <w:szCs w:val="21"/>
              </w:rPr>
            </w:pPr>
            <w:r w:rsidRPr="0038001C">
              <w:rPr>
                <w:sz w:val="21"/>
                <w:szCs w:val="21"/>
              </w:rPr>
              <w:t>Gender</w:t>
            </w:r>
          </w:p>
        </w:tc>
        <w:tc>
          <w:tcPr>
            <w:tcW w:w="0" w:type="auto"/>
            <w:vAlign w:val="center"/>
          </w:tcPr>
          <w:p w14:paraId="5685C44C" w14:textId="54F5F7FC" w:rsidR="00553AB8" w:rsidRPr="0038001C" w:rsidRDefault="00553AB8" w:rsidP="002971D0">
            <w:pPr>
              <w:spacing w:line="500" w:lineRule="exact"/>
              <w:jc w:val="center"/>
              <w:rPr>
                <w:rFonts w:eastAsia="仿宋"/>
                <w:color w:val="000000" w:themeColor="text1"/>
                <w:sz w:val="21"/>
                <w:szCs w:val="21"/>
              </w:rPr>
            </w:pPr>
            <w:r w:rsidRPr="0038001C">
              <w:rPr>
                <w:sz w:val="21"/>
                <w:szCs w:val="21"/>
              </w:rPr>
              <w:t>Date of Birth</w:t>
            </w:r>
          </w:p>
        </w:tc>
        <w:tc>
          <w:tcPr>
            <w:tcW w:w="0" w:type="auto"/>
            <w:vAlign w:val="center"/>
          </w:tcPr>
          <w:p w14:paraId="64C87C89" w14:textId="58304CBD" w:rsidR="00553AB8" w:rsidRPr="0038001C" w:rsidRDefault="00490E27" w:rsidP="002971D0">
            <w:pPr>
              <w:spacing w:line="500" w:lineRule="exact"/>
              <w:jc w:val="center"/>
              <w:rPr>
                <w:rFonts w:eastAsia="仿宋"/>
                <w:color w:val="000000" w:themeColor="text1"/>
                <w:sz w:val="21"/>
                <w:szCs w:val="21"/>
              </w:rPr>
            </w:pPr>
            <w:r w:rsidRPr="0038001C">
              <w:rPr>
                <w:rFonts w:eastAsia="仿宋"/>
                <w:color w:val="000000" w:themeColor="text1"/>
                <w:sz w:val="21"/>
                <w:szCs w:val="21"/>
              </w:rPr>
              <w:t>P</w:t>
            </w:r>
            <w:r w:rsidR="00553AB8" w:rsidRPr="0038001C">
              <w:rPr>
                <w:rFonts w:eastAsia="仿宋"/>
                <w:color w:val="000000" w:themeColor="text1"/>
                <w:sz w:val="21"/>
                <w:szCs w:val="21"/>
              </w:rPr>
              <w:t xml:space="preserve">assport </w:t>
            </w:r>
            <w:r w:rsidRPr="0038001C">
              <w:rPr>
                <w:rFonts w:eastAsia="仿宋"/>
                <w:color w:val="000000" w:themeColor="text1"/>
                <w:sz w:val="21"/>
                <w:szCs w:val="21"/>
              </w:rPr>
              <w:t>N</w:t>
            </w:r>
            <w:r w:rsidR="00553AB8" w:rsidRPr="0038001C">
              <w:rPr>
                <w:rFonts w:eastAsia="仿宋"/>
                <w:color w:val="000000" w:themeColor="text1"/>
                <w:sz w:val="21"/>
                <w:szCs w:val="21"/>
              </w:rPr>
              <w:t>umber</w:t>
            </w:r>
          </w:p>
        </w:tc>
        <w:tc>
          <w:tcPr>
            <w:tcW w:w="0" w:type="auto"/>
            <w:vAlign w:val="center"/>
          </w:tcPr>
          <w:p w14:paraId="7A5E874E" w14:textId="4306B122" w:rsidR="00553AB8" w:rsidRPr="0038001C" w:rsidRDefault="00553AB8" w:rsidP="002971D0">
            <w:pPr>
              <w:spacing w:line="500" w:lineRule="exact"/>
              <w:jc w:val="center"/>
              <w:rPr>
                <w:rFonts w:eastAsia="仿宋"/>
                <w:color w:val="000000" w:themeColor="text1"/>
                <w:sz w:val="21"/>
                <w:szCs w:val="21"/>
              </w:rPr>
            </w:pPr>
            <w:r w:rsidRPr="0038001C">
              <w:rPr>
                <w:rFonts w:eastAsia="仿宋"/>
                <w:color w:val="000000" w:themeColor="text1"/>
                <w:sz w:val="21"/>
                <w:szCs w:val="21"/>
              </w:rPr>
              <w:t xml:space="preserve">Expiry </w:t>
            </w:r>
            <w:r w:rsidR="00490E27" w:rsidRPr="0038001C">
              <w:rPr>
                <w:rFonts w:eastAsia="仿宋"/>
                <w:color w:val="000000" w:themeColor="text1"/>
                <w:sz w:val="21"/>
                <w:szCs w:val="21"/>
              </w:rPr>
              <w:t>D</w:t>
            </w:r>
            <w:r w:rsidRPr="0038001C">
              <w:rPr>
                <w:rFonts w:eastAsia="仿宋"/>
                <w:color w:val="000000" w:themeColor="text1"/>
                <w:sz w:val="21"/>
                <w:szCs w:val="21"/>
              </w:rPr>
              <w:t xml:space="preserve">ate of </w:t>
            </w:r>
            <w:r w:rsidR="00490E27" w:rsidRPr="0038001C">
              <w:rPr>
                <w:rFonts w:eastAsia="仿宋"/>
                <w:color w:val="000000" w:themeColor="text1"/>
                <w:sz w:val="21"/>
                <w:szCs w:val="21"/>
              </w:rPr>
              <w:t>P</w:t>
            </w:r>
            <w:r w:rsidRPr="0038001C">
              <w:rPr>
                <w:rFonts w:eastAsia="仿宋"/>
                <w:color w:val="000000" w:themeColor="text1"/>
                <w:sz w:val="21"/>
                <w:szCs w:val="21"/>
              </w:rPr>
              <w:t>assport</w:t>
            </w:r>
          </w:p>
        </w:tc>
        <w:tc>
          <w:tcPr>
            <w:tcW w:w="0" w:type="auto"/>
            <w:vAlign w:val="center"/>
          </w:tcPr>
          <w:p w14:paraId="1779BEFD" w14:textId="66DC1111" w:rsidR="00553AB8" w:rsidRPr="0038001C" w:rsidRDefault="00490E27" w:rsidP="002971D0">
            <w:pPr>
              <w:spacing w:line="500" w:lineRule="exact"/>
              <w:jc w:val="center"/>
              <w:rPr>
                <w:rFonts w:eastAsia="仿宋"/>
                <w:color w:val="000000" w:themeColor="text1"/>
                <w:sz w:val="21"/>
                <w:szCs w:val="21"/>
              </w:rPr>
            </w:pPr>
            <w:r w:rsidRPr="0038001C">
              <w:rPr>
                <w:rFonts w:eastAsia="仿宋"/>
                <w:color w:val="000000" w:themeColor="text1"/>
                <w:sz w:val="21"/>
                <w:szCs w:val="21"/>
              </w:rPr>
              <w:t>N</w:t>
            </w:r>
            <w:r w:rsidR="00553AB8" w:rsidRPr="0038001C">
              <w:rPr>
                <w:rFonts w:eastAsia="仿宋"/>
                <w:color w:val="000000" w:themeColor="text1"/>
                <w:sz w:val="21"/>
                <w:szCs w:val="21"/>
              </w:rPr>
              <w:t>ationality</w:t>
            </w:r>
          </w:p>
        </w:tc>
        <w:tc>
          <w:tcPr>
            <w:tcW w:w="0" w:type="auto"/>
            <w:vAlign w:val="center"/>
          </w:tcPr>
          <w:p w14:paraId="34A0A8EE" w14:textId="138D69C8" w:rsidR="00553AB8" w:rsidRPr="0038001C" w:rsidRDefault="00D671D8" w:rsidP="002971D0">
            <w:pPr>
              <w:spacing w:line="500" w:lineRule="exact"/>
              <w:jc w:val="center"/>
              <w:rPr>
                <w:rFonts w:eastAsia="仿宋"/>
                <w:color w:val="000000" w:themeColor="text1"/>
                <w:sz w:val="21"/>
                <w:szCs w:val="21"/>
              </w:rPr>
            </w:pPr>
            <w:r>
              <w:rPr>
                <w:rFonts w:eastAsia="SimHei"/>
                <w:bCs/>
                <w:color w:val="000000" w:themeColor="text1"/>
                <w:sz w:val="24"/>
                <w:szCs w:val="24"/>
              </w:rPr>
              <w:t>O</w:t>
            </w:r>
            <w:r>
              <w:rPr>
                <w:rFonts w:eastAsia="SimHei" w:hint="eastAsia"/>
                <w:bCs/>
                <w:color w:val="000000" w:themeColor="text1"/>
                <w:sz w:val="24"/>
                <w:szCs w:val="24"/>
              </w:rPr>
              <w:t>rganization</w:t>
            </w:r>
          </w:p>
        </w:tc>
        <w:tc>
          <w:tcPr>
            <w:tcW w:w="0" w:type="auto"/>
            <w:vAlign w:val="center"/>
          </w:tcPr>
          <w:p w14:paraId="76CC8883" w14:textId="7153B50B" w:rsidR="00553AB8" w:rsidRPr="0038001C" w:rsidRDefault="00553AB8" w:rsidP="002971D0">
            <w:pPr>
              <w:spacing w:line="500" w:lineRule="exact"/>
              <w:jc w:val="center"/>
              <w:rPr>
                <w:rFonts w:eastAsia="仿宋"/>
                <w:color w:val="000000" w:themeColor="text1"/>
                <w:sz w:val="21"/>
                <w:szCs w:val="21"/>
              </w:rPr>
            </w:pPr>
            <w:r w:rsidRPr="0038001C">
              <w:rPr>
                <w:rFonts w:eastAsia="仿宋"/>
                <w:color w:val="000000" w:themeColor="text1"/>
                <w:sz w:val="21"/>
                <w:szCs w:val="21"/>
              </w:rPr>
              <w:t>Position (</w:t>
            </w:r>
            <w:r w:rsidR="00490E27" w:rsidRPr="0038001C">
              <w:rPr>
                <w:rFonts w:eastAsia="仿宋"/>
                <w:color w:val="000000" w:themeColor="text1"/>
                <w:sz w:val="21"/>
                <w:szCs w:val="21"/>
              </w:rPr>
              <w:t>L</w:t>
            </w:r>
            <w:r w:rsidRPr="0038001C">
              <w:rPr>
                <w:rFonts w:eastAsia="仿宋"/>
                <w:color w:val="000000" w:themeColor="text1"/>
                <w:sz w:val="21"/>
                <w:szCs w:val="21"/>
              </w:rPr>
              <w:t>evel)</w:t>
            </w:r>
          </w:p>
        </w:tc>
        <w:tc>
          <w:tcPr>
            <w:tcW w:w="0" w:type="auto"/>
            <w:vAlign w:val="center"/>
          </w:tcPr>
          <w:p w14:paraId="1F9DF38A" w14:textId="4779C195" w:rsidR="00553AB8" w:rsidRPr="0038001C" w:rsidRDefault="00553AB8" w:rsidP="002971D0">
            <w:pPr>
              <w:spacing w:line="500" w:lineRule="exact"/>
              <w:jc w:val="center"/>
              <w:rPr>
                <w:rFonts w:eastAsia="仿宋"/>
                <w:color w:val="000000" w:themeColor="text1"/>
                <w:sz w:val="21"/>
                <w:szCs w:val="21"/>
              </w:rPr>
            </w:pPr>
            <w:r w:rsidRPr="0038001C">
              <w:rPr>
                <w:rFonts w:eastAsia="仿宋"/>
                <w:color w:val="000000" w:themeColor="text1"/>
                <w:sz w:val="21"/>
                <w:szCs w:val="21"/>
              </w:rPr>
              <w:t xml:space="preserve">Date of </w:t>
            </w:r>
            <w:r w:rsidR="00490E27" w:rsidRPr="0038001C">
              <w:rPr>
                <w:rFonts w:eastAsia="仿宋"/>
                <w:color w:val="000000" w:themeColor="text1"/>
                <w:sz w:val="21"/>
                <w:szCs w:val="21"/>
              </w:rPr>
              <w:t>I</w:t>
            </w:r>
            <w:r w:rsidRPr="0038001C">
              <w:rPr>
                <w:rFonts w:eastAsia="仿宋"/>
                <w:color w:val="000000" w:themeColor="text1"/>
                <w:sz w:val="21"/>
                <w:szCs w:val="21"/>
              </w:rPr>
              <w:t xml:space="preserve">ntended </w:t>
            </w:r>
            <w:r w:rsidR="00490E27" w:rsidRPr="0038001C">
              <w:rPr>
                <w:rFonts w:eastAsia="仿宋"/>
                <w:color w:val="000000" w:themeColor="text1"/>
                <w:sz w:val="21"/>
                <w:szCs w:val="21"/>
              </w:rPr>
              <w:t>V</w:t>
            </w:r>
            <w:r w:rsidRPr="0038001C">
              <w:rPr>
                <w:rFonts w:eastAsia="仿宋"/>
                <w:color w:val="000000" w:themeColor="text1"/>
                <w:sz w:val="21"/>
                <w:szCs w:val="21"/>
              </w:rPr>
              <w:t>isit</w:t>
            </w:r>
          </w:p>
        </w:tc>
        <w:tc>
          <w:tcPr>
            <w:tcW w:w="0" w:type="auto"/>
            <w:vAlign w:val="center"/>
          </w:tcPr>
          <w:p w14:paraId="0994C8FB" w14:textId="1C1EFA3F" w:rsidR="00553AB8" w:rsidRPr="0038001C" w:rsidRDefault="00A24B9E" w:rsidP="002971D0">
            <w:pPr>
              <w:spacing w:line="500" w:lineRule="exact"/>
              <w:jc w:val="center"/>
              <w:rPr>
                <w:rFonts w:eastAsia="仿宋"/>
                <w:color w:val="000000" w:themeColor="text1"/>
                <w:sz w:val="21"/>
                <w:szCs w:val="21"/>
              </w:rPr>
            </w:pPr>
            <w:r w:rsidRPr="0038001C">
              <w:rPr>
                <w:rFonts w:eastAsia="仿宋"/>
                <w:color w:val="000000" w:themeColor="text1"/>
                <w:sz w:val="21"/>
                <w:szCs w:val="21"/>
              </w:rPr>
              <w:t>Duration of stay</w:t>
            </w:r>
          </w:p>
        </w:tc>
        <w:tc>
          <w:tcPr>
            <w:tcW w:w="0" w:type="auto"/>
            <w:vAlign w:val="center"/>
          </w:tcPr>
          <w:p w14:paraId="2BEF027A" w14:textId="75ABD20C" w:rsidR="00553AB8" w:rsidRPr="0038001C" w:rsidRDefault="00490E27" w:rsidP="002971D0">
            <w:pPr>
              <w:spacing w:line="500" w:lineRule="exact"/>
              <w:jc w:val="center"/>
              <w:rPr>
                <w:rFonts w:eastAsia="仿宋"/>
                <w:color w:val="000000" w:themeColor="text1"/>
                <w:sz w:val="21"/>
                <w:szCs w:val="21"/>
              </w:rPr>
            </w:pPr>
            <w:r w:rsidRPr="0038001C">
              <w:rPr>
                <w:rFonts w:eastAsia="仿宋"/>
                <w:color w:val="000000" w:themeColor="text1"/>
                <w:sz w:val="21"/>
                <w:szCs w:val="21"/>
              </w:rPr>
              <w:t>P</w:t>
            </w:r>
            <w:r w:rsidR="00EF7783" w:rsidRPr="0038001C">
              <w:rPr>
                <w:rFonts w:eastAsia="仿宋"/>
                <w:color w:val="000000" w:themeColor="text1"/>
                <w:sz w:val="21"/>
                <w:szCs w:val="21"/>
              </w:rPr>
              <w:t xml:space="preserve">laces to </w:t>
            </w:r>
            <w:r w:rsidRPr="0038001C">
              <w:rPr>
                <w:rFonts w:eastAsia="仿宋"/>
                <w:color w:val="000000" w:themeColor="text1"/>
                <w:sz w:val="21"/>
                <w:szCs w:val="21"/>
              </w:rPr>
              <w:t>V</w:t>
            </w:r>
            <w:r w:rsidR="00EF7783" w:rsidRPr="0038001C">
              <w:rPr>
                <w:rFonts w:eastAsia="仿宋"/>
                <w:color w:val="000000" w:themeColor="text1"/>
                <w:sz w:val="21"/>
                <w:szCs w:val="21"/>
              </w:rPr>
              <w:t>isit</w:t>
            </w:r>
          </w:p>
        </w:tc>
        <w:tc>
          <w:tcPr>
            <w:tcW w:w="0" w:type="auto"/>
            <w:vAlign w:val="center"/>
          </w:tcPr>
          <w:p w14:paraId="73742976" w14:textId="7D91BF0E" w:rsidR="00553AB8" w:rsidRPr="0038001C" w:rsidRDefault="00EF7783" w:rsidP="002971D0">
            <w:pPr>
              <w:spacing w:line="500" w:lineRule="exact"/>
              <w:jc w:val="center"/>
              <w:rPr>
                <w:rFonts w:eastAsia="仿宋"/>
                <w:color w:val="000000" w:themeColor="text1"/>
                <w:sz w:val="21"/>
                <w:szCs w:val="21"/>
              </w:rPr>
            </w:pPr>
            <w:r w:rsidRPr="0038001C">
              <w:rPr>
                <w:rFonts w:eastAsia="仿宋"/>
                <w:color w:val="000000" w:themeColor="text1"/>
                <w:sz w:val="21"/>
                <w:szCs w:val="21"/>
              </w:rPr>
              <w:t>Visa Embassy (Consulate)</w:t>
            </w:r>
          </w:p>
        </w:tc>
        <w:tc>
          <w:tcPr>
            <w:tcW w:w="0" w:type="auto"/>
            <w:vAlign w:val="center"/>
          </w:tcPr>
          <w:p w14:paraId="4A678503" w14:textId="648FDD56" w:rsidR="00553AB8" w:rsidRPr="0038001C" w:rsidRDefault="00EF7783" w:rsidP="002971D0">
            <w:pPr>
              <w:spacing w:line="500" w:lineRule="exact"/>
              <w:jc w:val="center"/>
              <w:rPr>
                <w:rFonts w:eastAsia="仿宋"/>
                <w:color w:val="000000" w:themeColor="text1"/>
                <w:sz w:val="21"/>
                <w:szCs w:val="21"/>
              </w:rPr>
            </w:pPr>
            <w:r w:rsidRPr="0038001C">
              <w:rPr>
                <w:rFonts w:eastAsia="仿宋"/>
                <w:color w:val="000000" w:themeColor="text1"/>
                <w:sz w:val="21"/>
                <w:szCs w:val="21"/>
              </w:rPr>
              <w:t xml:space="preserve">Permanent </w:t>
            </w:r>
            <w:r w:rsidR="00490E27" w:rsidRPr="0038001C">
              <w:rPr>
                <w:rFonts w:eastAsia="仿宋"/>
                <w:color w:val="000000" w:themeColor="text1"/>
                <w:sz w:val="21"/>
                <w:szCs w:val="21"/>
              </w:rPr>
              <w:t>L</w:t>
            </w:r>
            <w:r w:rsidRPr="0038001C">
              <w:rPr>
                <w:rFonts w:eastAsia="仿宋"/>
                <w:color w:val="000000" w:themeColor="text1"/>
                <w:sz w:val="21"/>
                <w:szCs w:val="21"/>
              </w:rPr>
              <w:t>and</w:t>
            </w:r>
          </w:p>
        </w:tc>
      </w:tr>
      <w:tr w:rsidR="00490E27" w:rsidRPr="0038001C" w14:paraId="6805C556" w14:textId="77777777" w:rsidTr="00EF7783">
        <w:tc>
          <w:tcPr>
            <w:tcW w:w="0" w:type="auto"/>
            <w:vAlign w:val="center"/>
          </w:tcPr>
          <w:p w14:paraId="7B134D26"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2E839D86"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0A3EE324"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299C9E2B"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786C9309"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7851C20B"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738E10E9"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2C2BB0A8"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2324FA2B"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5C9E14FE"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37983827"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65AF0EE0"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07DA97FF" w14:textId="77777777" w:rsidR="00553AB8" w:rsidRPr="0038001C" w:rsidRDefault="00553AB8" w:rsidP="002971D0">
            <w:pPr>
              <w:spacing w:line="500" w:lineRule="exact"/>
              <w:rPr>
                <w:rFonts w:eastAsia="仿宋"/>
                <w:color w:val="000000" w:themeColor="text1"/>
                <w:sz w:val="21"/>
                <w:szCs w:val="21"/>
              </w:rPr>
            </w:pPr>
          </w:p>
        </w:tc>
      </w:tr>
      <w:tr w:rsidR="00490E27" w:rsidRPr="0038001C" w14:paraId="7AD38910" w14:textId="77777777" w:rsidTr="00EF7783">
        <w:tc>
          <w:tcPr>
            <w:tcW w:w="0" w:type="auto"/>
            <w:vAlign w:val="center"/>
          </w:tcPr>
          <w:p w14:paraId="40705AD2"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3158F751"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3D14ADC6"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5D5B6C7B"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175D8593"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79DA188A"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3EEC528E"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0B27E522"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148E1123"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29341FA4"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4FAEABB2"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7AFDB2B0"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71BD00C5" w14:textId="77777777" w:rsidR="00553AB8" w:rsidRPr="0038001C" w:rsidRDefault="00553AB8" w:rsidP="002971D0">
            <w:pPr>
              <w:spacing w:line="500" w:lineRule="exact"/>
              <w:rPr>
                <w:rFonts w:eastAsia="仿宋"/>
                <w:color w:val="000000" w:themeColor="text1"/>
                <w:sz w:val="21"/>
                <w:szCs w:val="21"/>
              </w:rPr>
            </w:pPr>
          </w:p>
        </w:tc>
      </w:tr>
      <w:tr w:rsidR="00490E27" w:rsidRPr="0038001C" w14:paraId="6843DE5E" w14:textId="77777777" w:rsidTr="00EF7783">
        <w:tc>
          <w:tcPr>
            <w:tcW w:w="0" w:type="auto"/>
            <w:vAlign w:val="center"/>
          </w:tcPr>
          <w:p w14:paraId="203E22A0"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0AC318B0"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7996D321"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2A2E85DC"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55D21FEA"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791F296C"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3B851722"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7BD559C6"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42E20CBF"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750FD320"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7B23675C"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184134A0" w14:textId="77777777" w:rsidR="00553AB8" w:rsidRPr="0038001C" w:rsidRDefault="00553AB8" w:rsidP="002971D0">
            <w:pPr>
              <w:spacing w:line="500" w:lineRule="exact"/>
              <w:rPr>
                <w:rFonts w:eastAsia="仿宋"/>
                <w:color w:val="000000" w:themeColor="text1"/>
                <w:sz w:val="21"/>
                <w:szCs w:val="21"/>
              </w:rPr>
            </w:pPr>
          </w:p>
        </w:tc>
        <w:tc>
          <w:tcPr>
            <w:tcW w:w="0" w:type="auto"/>
            <w:vAlign w:val="center"/>
          </w:tcPr>
          <w:p w14:paraId="188CAFE0" w14:textId="77777777" w:rsidR="00553AB8" w:rsidRPr="0038001C" w:rsidRDefault="00553AB8" w:rsidP="002971D0">
            <w:pPr>
              <w:spacing w:line="500" w:lineRule="exact"/>
              <w:rPr>
                <w:rFonts w:eastAsia="仿宋"/>
                <w:color w:val="000000" w:themeColor="text1"/>
                <w:sz w:val="21"/>
                <w:szCs w:val="21"/>
              </w:rPr>
            </w:pPr>
          </w:p>
        </w:tc>
      </w:tr>
      <w:bookmarkEnd w:id="6"/>
    </w:tbl>
    <w:p w14:paraId="29AD0E1E" w14:textId="77777777" w:rsidR="00553AB8" w:rsidRPr="0038001C" w:rsidRDefault="00553AB8" w:rsidP="00553AB8">
      <w:pPr>
        <w:rPr>
          <w:rFonts w:ascii="Times New Roman" w:eastAsia="SimHei" w:hAnsi="Times New Roman" w:cs="Times New Roman"/>
          <w:szCs w:val="21"/>
        </w:rPr>
      </w:pPr>
    </w:p>
    <w:p w14:paraId="6D582CE5" w14:textId="77777777" w:rsidR="00553AB8" w:rsidRPr="0038001C" w:rsidRDefault="00553AB8" w:rsidP="00553AB8">
      <w:pPr>
        <w:rPr>
          <w:rFonts w:ascii="Times New Roman" w:eastAsia="SimHei" w:hAnsi="Times New Roman" w:cs="Times New Roman"/>
          <w:szCs w:val="21"/>
        </w:rPr>
      </w:pPr>
    </w:p>
    <w:p w14:paraId="47FD6DF5" w14:textId="72139F46" w:rsidR="00553AB8" w:rsidRPr="0038001C" w:rsidRDefault="00553AB8" w:rsidP="00553AB8">
      <w:pPr>
        <w:rPr>
          <w:rFonts w:ascii="Times New Roman" w:eastAsia="SimHei" w:hAnsi="Times New Roman" w:cs="Times New Roman"/>
          <w:szCs w:val="21"/>
        </w:rPr>
      </w:pPr>
    </w:p>
    <w:p w14:paraId="75D23F6E" w14:textId="1DD85AAC" w:rsidR="00490E27" w:rsidRPr="0038001C" w:rsidRDefault="00490E27" w:rsidP="00553AB8">
      <w:pPr>
        <w:rPr>
          <w:rFonts w:ascii="Times New Roman" w:eastAsia="SimHei" w:hAnsi="Times New Roman" w:cs="Times New Roman"/>
          <w:szCs w:val="21"/>
        </w:rPr>
      </w:pPr>
    </w:p>
    <w:p w14:paraId="101B27C4" w14:textId="7CD15547" w:rsidR="00490E27" w:rsidRPr="0038001C" w:rsidRDefault="00490E27" w:rsidP="00553AB8">
      <w:pPr>
        <w:rPr>
          <w:rFonts w:ascii="Times New Roman" w:eastAsia="SimHei" w:hAnsi="Times New Roman" w:cs="Times New Roman"/>
          <w:szCs w:val="21"/>
        </w:rPr>
      </w:pPr>
    </w:p>
    <w:p w14:paraId="05C18526" w14:textId="6C1DBC1F" w:rsidR="00490E27" w:rsidRPr="0038001C" w:rsidRDefault="00490E27" w:rsidP="00553AB8">
      <w:pPr>
        <w:rPr>
          <w:rFonts w:ascii="Times New Roman" w:eastAsia="SimHei" w:hAnsi="Times New Roman" w:cs="Times New Roman"/>
          <w:szCs w:val="21"/>
        </w:rPr>
      </w:pPr>
    </w:p>
    <w:p w14:paraId="4BC6EFBE" w14:textId="29E816E1" w:rsidR="00490E27" w:rsidRPr="0038001C" w:rsidRDefault="00490E27" w:rsidP="00553AB8">
      <w:pPr>
        <w:rPr>
          <w:rFonts w:ascii="Times New Roman" w:eastAsia="SimHei" w:hAnsi="Times New Roman" w:cs="Times New Roman"/>
          <w:szCs w:val="21"/>
        </w:rPr>
      </w:pPr>
    </w:p>
    <w:p w14:paraId="47C27AD2" w14:textId="0AEEB644" w:rsidR="00490E27" w:rsidRPr="0038001C" w:rsidRDefault="00490E27" w:rsidP="00553AB8">
      <w:pPr>
        <w:rPr>
          <w:rFonts w:ascii="Times New Roman" w:eastAsia="SimHei" w:hAnsi="Times New Roman" w:cs="Times New Roman"/>
          <w:szCs w:val="21"/>
        </w:rPr>
      </w:pPr>
    </w:p>
    <w:p w14:paraId="02D2F85E" w14:textId="728EE152" w:rsidR="00490E27" w:rsidRPr="0038001C" w:rsidRDefault="00490E27" w:rsidP="00553AB8">
      <w:pPr>
        <w:rPr>
          <w:rFonts w:ascii="Times New Roman" w:eastAsia="SimHei" w:hAnsi="Times New Roman" w:cs="Times New Roman"/>
          <w:szCs w:val="21"/>
        </w:rPr>
      </w:pPr>
    </w:p>
    <w:p w14:paraId="6E670950" w14:textId="01DD4305" w:rsidR="00490E27" w:rsidRPr="0038001C" w:rsidRDefault="00490E27" w:rsidP="00553AB8">
      <w:pPr>
        <w:rPr>
          <w:rFonts w:ascii="Times New Roman" w:eastAsia="SimHei" w:hAnsi="Times New Roman" w:cs="Times New Roman"/>
          <w:szCs w:val="21"/>
        </w:rPr>
      </w:pPr>
    </w:p>
    <w:p w14:paraId="2060BB29" w14:textId="39F8CB0B" w:rsidR="00490E27" w:rsidRPr="0038001C" w:rsidRDefault="00490E27" w:rsidP="00553AB8">
      <w:pPr>
        <w:rPr>
          <w:rFonts w:ascii="Times New Roman" w:eastAsia="SimHei" w:hAnsi="Times New Roman" w:cs="Times New Roman"/>
          <w:szCs w:val="21"/>
        </w:rPr>
      </w:pPr>
    </w:p>
    <w:p w14:paraId="189249DA" w14:textId="3F27F667" w:rsidR="00490E27" w:rsidRPr="0038001C" w:rsidRDefault="00490E27" w:rsidP="00553AB8">
      <w:pPr>
        <w:rPr>
          <w:rFonts w:ascii="Times New Roman" w:eastAsia="SimHei" w:hAnsi="Times New Roman" w:cs="Times New Roman"/>
          <w:szCs w:val="21"/>
        </w:rPr>
      </w:pPr>
    </w:p>
    <w:p w14:paraId="7B24AED2" w14:textId="4953B396" w:rsidR="00490E27" w:rsidRPr="0038001C" w:rsidRDefault="00490E27" w:rsidP="00553AB8">
      <w:pPr>
        <w:rPr>
          <w:rFonts w:ascii="Times New Roman" w:eastAsia="SimHei" w:hAnsi="Times New Roman" w:cs="Times New Roman"/>
          <w:szCs w:val="21"/>
        </w:rPr>
      </w:pPr>
    </w:p>
    <w:p w14:paraId="105F5716" w14:textId="77777777" w:rsidR="00490E27" w:rsidRPr="0038001C" w:rsidRDefault="00490E27" w:rsidP="00490E27">
      <w:pPr>
        <w:rPr>
          <w:rFonts w:ascii="Times New Roman" w:eastAsia="SimHei" w:hAnsi="Times New Roman" w:cs="Times New Roman"/>
          <w:szCs w:val="21"/>
        </w:rPr>
        <w:sectPr w:rsidR="00490E27" w:rsidRPr="0038001C" w:rsidSect="00553AB8">
          <w:headerReference w:type="default" r:id="rId8"/>
          <w:pgSz w:w="16838" w:h="11906" w:orient="landscape"/>
          <w:pgMar w:top="1800" w:right="1440" w:bottom="1800" w:left="1440" w:header="851" w:footer="992" w:gutter="0"/>
          <w:cols w:space="425"/>
          <w:docGrid w:type="lines" w:linePitch="312"/>
        </w:sectPr>
      </w:pPr>
    </w:p>
    <w:p w14:paraId="41FC952E" w14:textId="53A7BC0A" w:rsidR="00E56B51" w:rsidRPr="0040001C" w:rsidRDefault="00A82530" w:rsidP="0040001C">
      <w:pPr>
        <w:spacing w:line="500" w:lineRule="exact"/>
        <w:rPr>
          <w:rFonts w:ascii="Times New Roman" w:eastAsia="SimHei" w:hAnsi="Times New Roman" w:cs="Times New Roman"/>
          <w:b/>
          <w:color w:val="000000" w:themeColor="text1"/>
          <w:kern w:val="0"/>
          <w:sz w:val="32"/>
          <w:szCs w:val="32"/>
        </w:rPr>
      </w:pPr>
      <w:r w:rsidRPr="00A82530">
        <w:rPr>
          <w:rFonts w:ascii="Times New Roman" w:eastAsia="SimHei" w:hAnsi="Times New Roman" w:cs="Times New Roman"/>
          <w:b/>
          <w:color w:val="000000" w:themeColor="text1"/>
          <w:kern w:val="0"/>
          <w:sz w:val="32"/>
          <w:szCs w:val="32"/>
        </w:rPr>
        <w:lastRenderedPageBreak/>
        <w:t>Attachment</w:t>
      </w:r>
      <w:r w:rsidR="00E56B51" w:rsidRPr="0040001C">
        <w:rPr>
          <w:rFonts w:ascii="Times New Roman" w:eastAsia="SimHei" w:hAnsi="Times New Roman" w:cs="Times New Roman"/>
          <w:b/>
          <w:color w:val="000000" w:themeColor="text1"/>
          <w:kern w:val="0"/>
          <w:sz w:val="32"/>
          <w:szCs w:val="32"/>
        </w:rPr>
        <w:t xml:space="preserve"> </w:t>
      </w:r>
      <w:r w:rsidR="00E56B51" w:rsidRPr="0040001C">
        <w:rPr>
          <w:rFonts w:ascii="Times New Roman" w:eastAsia="SimHei" w:hAnsi="Times New Roman" w:cs="Times New Roman" w:hint="eastAsia"/>
          <w:b/>
          <w:color w:val="000000" w:themeColor="text1"/>
          <w:kern w:val="0"/>
          <w:sz w:val="32"/>
          <w:szCs w:val="32"/>
        </w:rPr>
        <w:t>3</w:t>
      </w:r>
      <w:r w:rsidR="00E56B51" w:rsidRPr="0040001C">
        <w:rPr>
          <w:rFonts w:ascii="Times New Roman" w:eastAsia="SimHei" w:hAnsi="Times New Roman" w:cs="Times New Roman" w:hint="eastAsia"/>
          <w:b/>
          <w:color w:val="000000" w:themeColor="text1"/>
          <w:kern w:val="0"/>
          <w:sz w:val="32"/>
          <w:szCs w:val="32"/>
        </w:rPr>
        <w:t>：</w:t>
      </w:r>
    </w:p>
    <w:p w14:paraId="321CCB17" w14:textId="77777777" w:rsidR="00E56B51" w:rsidRDefault="00E56B51" w:rsidP="00E56B51">
      <w:pPr>
        <w:rPr>
          <w:rFonts w:ascii="Times New Roman" w:eastAsia="SimHei" w:hAnsi="Times New Roman" w:cs="Times New Roman"/>
          <w:szCs w:val="21"/>
        </w:rPr>
      </w:pPr>
    </w:p>
    <w:p w14:paraId="0D67A4AA" w14:textId="255827D3" w:rsidR="00490E27" w:rsidRPr="0038001C" w:rsidRDefault="00490E27" w:rsidP="00490E27">
      <w:pPr>
        <w:jc w:val="center"/>
        <w:rPr>
          <w:rFonts w:ascii="Times New Roman" w:eastAsia="SimHei" w:hAnsi="Times New Roman" w:cs="Times New Roman"/>
          <w:szCs w:val="21"/>
        </w:rPr>
      </w:pPr>
      <w:r w:rsidRPr="0038001C">
        <w:rPr>
          <w:rFonts w:ascii="Times New Roman" w:eastAsia="SimHei" w:hAnsi="Times New Roman" w:cs="Times New Roman"/>
          <w:szCs w:val="21"/>
        </w:rPr>
        <w:t>Copy of the Invitee's Passport</w:t>
      </w:r>
    </w:p>
    <w:p w14:paraId="046B3584" w14:textId="70FCD016" w:rsidR="00490E27" w:rsidRPr="0038001C" w:rsidRDefault="00490E27" w:rsidP="00490E27">
      <w:pPr>
        <w:jc w:val="center"/>
        <w:rPr>
          <w:rFonts w:ascii="Times New Roman" w:eastAsia="SimHei" w:hAnsi="Times New Roman" w:cs="Times New Roman"/>
          <w:szCs w:val="21"/>
        </w:rPr>
      </w:pPr>
      <w:r w:rsidRPr="0038001C">
        <w:rPr>
          <w:rFonts w:ascii="Times New Roman" w:eastAsia="SimHei" w:hAnsi="Times New Roman" w:cs="Times New Roman"/>
          <w:szCs w:val="21"/>
        </w:rPr>
        <w:t>（</w:t>
      </w:r>
      <w:r w:rsidRPr="0038001C">
        <w:rPr>
          <w:rFonts w:ascii="Times New Roman" w:eastAsia="SimHei" w:hAnsi="Times New Roman" w:cs="Times New Roman"/>
          <w:szCs w:val="21"/>
        </w:rPr>
        <w:t>Passport information page</w:t>
      </w:r>
      <w:r w:rsidRPr="0038001C">
        <w:rPr>
          <w:rFonts w:ascii="Times New Roman" w:eastAsia="SimHei" w:hAnsi="Times New Roman" w:cs="Times New Roman"/>
          <w:szCs w:val="21"/>
        </w:rPr>
        <w:t>）</w:t>
      </w:r>
    </w:p>
    <w:p w14:paraId="2DC7E09E" w14:textId="6800D45A" w:rsidR="00490E27" w:rsidRPr="0038001C" w:rsidRDefault="00490E27" w:rsidP="00490E27">
      <w:pPr>
        <w:jc w:val="center"/>
        <w:rPr>
          <w:rFonts w:ascii="Times New Roman" w:eastAsia="SimHei" w:hAnsi="Times New Roman" w:cs="Times New Roman"/>
          <w:szCs w:val="21"/>
        </w:rPr>
      </w:pPr>
    </w:p>
    <w:p w14:paraId="02DF816D" w14:textId="5374E852" w:rsidR="00490E27" w:rsidRPr="0038001C" w:rsidRDefault="00490E27" w:rsidP="00490E27">
      <w:pPr>
        <w:jc w:val="center"/>
        <w:rPr>
          <w:rFonts w:ascii="Times New Roman" w:eastAsia="SimHei" w:hAnsi="Times New Roman" w:cs="Times New Roman"/>
          <w:szCs w:val="21"/>
        </w:rPr>
      </w:pPr>
    </w:p>
    <w:p w14:paraId="470174B2" w14:textId="1DE6B884" w:rsidR="00490E27" w:rsidRPr="0038001C" w:rsidRDefault="00490E27" w:rsidP="00490E27">
      <w:pPr>
        <w:jc w:val="center"/>
        <w:rPr>
          <w:rFonts w:ascii="Times New Roman" w:eastAsia="SimHei" w:hAnsi="Times New Roman" w:cs="Times New Roman"/>
          <w:szCs w:val="21"/>
        </w:rPr>
      </w:pPr>
    </w:p>
    <w:p w14:paraId="3741705A" w14:textId="5BD58A91" w:rsidR="00490E27" w:rsidRPr="0038001C" w:rsidRDefault="00490E27" w:rsidP="00490E27">
      <w:pPr>
        <w:rPr>
          <w:rFonts w:ascii="Times New Roman" w:eastAsia="SimHei" w:hAnsi="Times New Roman" w:cs="Times New Roman"/>
          <w:szCs w:val="21"/>
        </w:rPr>
      </w:pPr>
      <w:r w:rsidRPr="0038001C">
        <w:rPr>
          <w:rFonts w:ascii="Times New Roman" w:eastAsia="SimHei" w:hAnsi="Times New Roman" w:cs="Times New Roman"/>
          <w:szCs w:val="21"/>
        </w:rPr>
        <w:t>Note: Format Requirements - Vertical Printing</w:t>
      </w:r>
    </w:p>
    <w:p w14:paraId="47B4CFA7" w14:textId="37E3A899" w:rsidR="00553AB8" w:rsidRPr="0038001C" w:rsidRDefault="00553AB8" w:rsidP="00490E27">
      <w:pPr>
        <w:tabs>
          <w:tab w:val="left" w:pos="1340"/>
        </w:tabs>
        <w:rPr>
          <w:rFonts w:ascii="Times New Roman" w:eastAsia="SimHei" w:hAnsi="Times New Roman" w:cs="Times New Roman"/>
          <w:bCs/>
          <w:color w:val="000000" w:themeColor="text1"/>
          <w:szCs w:val="21"/>
        </w:rPr>
      </w:pPr>
    </w:p>
    <w:p w14:paraId="57EB0A1D" w14:textId="7E8F13E1" w:rsidR="00553AB8" w:rsidRPr="0038001C" w:rsidRDefault="00553AB8" w:rsidP="00553AB8">
      <w:pPr>
        <w:tabs>
          <w:tab w:val="left" w:pos="1340"/>
        </w:tabs>
        <w:rPr>
          <w:rFonts w:ascii="Times New Roman" w:eastAsia="SimHei" w:hAnsi="Times New Roman" w:cs="Times New Roman"/>
          <w:szCs w:val="21"/>
        </w:rPr>
        <w:sectPr w:rsidR="00553AB8" w:rsidRPr="0038001C" w:rsidSect="00490E27">
          <w:pgSz w:w="11906" w:h="16838"/>
          <w:pgMar w:top="1440" w:right="1800" w:bottom="1440" w:left="1800" w:header="851" w:footer="992" w:gutter="0"/>
          <w:cols w:space="425"/>
          <w:docGrid w:type="lines" w:linePitch="312"/>
        </w:sectPr>
      </w:pPr>
      <w:r w:rsidRPr="0038001C">
        <w:rPr>
          <w:rFonts w:ascii="Times New Roman" w:eastAsia="SimHei" w:hAnsi="Times New Roman" w:cs="Times New Roman"/>
          <w:szCs w:val="21"/>
        </w:rPr>
        <w:tab/>
      </w:r>
    </w:p>
    <w:p w14:paraId="622EF20A" w14:textId="5D11ED34" w:rsidR="00E56B51" w:rsidRPr="0040001C" w:rsidRDefault="00A82530" w:rsidP="00E56B51">
      <w:pPr>
        <w:spacing w:line="500" w:lineRule="exact"/>
        <w:rPr>
          <w:rFonts w:ascii="Times New Roman" w:eastAsia="SimHei" w:hAnsi="Times New Roman" w:cs="Times New Roman"/>
          <w:b/>
          <w:color w:val="000000" w:themeColor="text1"/>
          <w:sz w:val="24"/>
          <w:szCs w:val="24"/>
        </w:rPr>
      </w:pPr>
      <w:r w:rsidRPr="00A82530">
        <w:rPr>
          <w:rFonts w:ascii="Times New Roman" w:eastAsia="SimHei" w:hAnsi="Times New Roman" w:cs="Times New Roman"/>
          <w:b/>
          <w:color w:val="000000" w:themeColor="text1"/>
          <w:kern w:val="0"/>
          <w:sz w:val="32"/>
          <w:szCs w:val="32"/>
        </w:rPr>
        <w:lastRenderedPageBreak/>
        <w:t>Attachment</w:t>
      </w:r>
      <w:r w:rsidR="00E56B51" w:rsidRPr="0040001C">
        <w:rPr>
          <w:rFonts w:ascii="Times New Roman" w:eastAsia="SimHei" w:hAnsi="Times New Roman" w:cs="Times New Roman"/>
          <w:b/>
          <w:color w:val="000000" w:themeColor="text1"/>
          <w:kern w:val="0"/>
          <w:sz w:val="32"/>
          <w:szCs w:val="32"/>
        </w:rPr>
        <w:t xml:space="preserve"> </w:t>
      </w:r>
      <w:r w:rsidR="00E56B51" w:rsidRPr="0040001C">
        <w:rPr>
          <w:rFonts w:ascii="Times New Roman" w:eastAsia="SimHei" w:hAnsi="Times New Roman" w:cs="Times New Roman" w:hint="eastAsia"/>
          <w:b/>
          <w:color w:val="000000" w:themeColor="text1"/>
          <w:kern w:val="0"/>
          <w:sz w:val="32"/>
          <w:szCs w:val="32"/>
        </w:rPr>
        <w:t>4</w:t>
      </w:r>
      <w:r w:rsidR="00E56B51" w:rsidRPr="0040001C">
        <w:rPr>
          <w:rFonts w:ascii="Times New Roman" w:eastAsia="SimHei" w:hAnsi="Times New Roman" w:cs="Times New Roman" w:hint="eastAsia"/>
          <w:b/>
          <w:color w:val="000000" w:themeColor="text1"/>
          <w:kern w:val="0"/>
          <w:sz w:val="32"/>
          <w:szCs w:val="32"/>
        </w:rPr>
        <w:t>：</w:t>
      </w:r>
    </w:p>
    <w:p w14:paraId="75A45B36" w14:textId="3EFBEFE5" w:rsidR="00182AEC" w:rsidRPr="0038001C" w:rsidRDefault="00F93299" w:rsidP="00182AEC">
      <w:pPr>
        <w:spacing w:line="500" w:lineRule="exact"/>
        <w:jc w:val="center"/>
        <w:rPr>
          <w:rFonts w:ascii="Times New Roman" w:eastAsia="SimHei" w:hAnsi="Times New Roman" w:cs="Times New Roman"/>
          <w:bCs/>
          <w:color w:val="000000" w:themeColor="text1"/>
          <w:szCs w:val="21"/>
        </w:rPr>
      </w:pPr>
      <w:r w:rsidRPr="0038001C">
        <w:rPr>
          <w:rFonts w:ascii="Times New Roman" w:eastAsia="SimHei" w:hAnsi="Times New Roman" w:cs="Times New Roman"/>
          <w:bCs/>
          <w:color w:val="000000" w:themeColor="text1"/>
          <w:szCs w:val="21"/>
        </w:rPr>
        <w:t>Resume</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1413"/>
        <w:gridCol w:w="105"/>
        <w:gridCol w:w="840"/>
        <w:gridCol w:w="11"/>
        <w:gridCol w:w="409"/>
        <w:gridCol w:w="340"/>
        <w:gridCol w:w="605"/>
        <w:gridCol w:w="630"/>
        <w:gridCol w:w="325"/>
        <w:gridCol w:w="668"/>
        <w:gridCol w:w="267"/>
        <w:gridCol w:w="840"/>
        <w:gridCol w:w="1575"/>
      </w:tblGrid>
      <w:tr w:rsidR="00182AEC" w:rsidRPr="0038001C" w14:paraId="49348853" w14:textId="77777777" w:rsidTr="00620463">
        <w:trPr>
          <w:cantSplit/>
          <w:jc w:val="center"/>
        </w:trPr>
        <w:tc>
          <w:tcPr>
            <w:tcW w:w="1425" w:type="dxa"/>
            <w:vAlign w:val="center"/>
          </w:tcPr>
          <w:p w14:paraId="3D4C2938" w14:textId="77777777" w:rsidR="00182AEC" w:rsidRPr="0038001C" w:rsidRDefault="00182AEC" w:rsidP="005E1665">
            <w:pPr>
              <w:rPr>
                <w:rFonts w:ascii="Times New Roman" w:hAnsi="Times New Roman" w:cs="Times New Roman"/>
                <w:szCs w:val="21"/>
              </w:rPr>
            </w:pPr>
            <w:r w:rsidRPr="0038001C">
              <w:rPr>
                <w:rFonts w:ascii="Times New Roman" w:hAnsi="Times New Roman" w:cs="Times New Roman"/>
                <w:szCs w:val="21"/>
              </w:rPr>
              <w:t>Name</w:t>
            </w:r>
          </w:p>
        </w:tc>
        <w:tc>
          <w:tcPr>
            <w:tcW w:w="2778" w:type="dxa"/>
            <w:gridSpan w:val="5"/>
            <w:vAlign w:val="center"/>
          </w:tcPr>
          <w:p w14:paraId="2DD613E6" w14:textId="77777777" w:rsidR="00182AEC" w:rsidRPr="0038001C" w:rsidRDefault="00182AEC" w:rsidP="005E1665">
            <w:pPr>
              <w:rPr>
                <w:rFonts w:ascii="Times New Roman" w:hAnsi="Times New Roman" w:cs="Times New Roman"/>
                <w:color w:val="000000"/>
                <w:szCs w:val="21"/>
              </w:rPr>
            </w:pPr>
          </w:p>
        </w:tc>
        <w:tc>
          <w:tcPr>
            <w:tcW w:w="945" w:type="dxa"/>
            <w:gridSpan w:val="2"/>
            <w:vAlign w:val="center"/>
          </w:tcPr>
          <w:p w14:paraId="08C62E22" w14:textId="77777777" w:rsidR="00182AEC" w:rsidRPr="0038001C" w:rsidRDefault="00182AEC" w:rsidP="005E1665">
            <w:pPr>
              <w:jc w:val="center"/>
              <w:rPr>
                <w:rFonts w:ascii="Times New Roman" w:hAnsi="Times New Roman" w:cs="Times New Roman"/>
                <w:szCs w:val="21"/>
              </w:rPr>
            </w:pPr>
            <w:r w:rsidRPr="0038001C">
              <w:rPr>
                <w:rFonts w:ascii="Times New Roman" w:hAnsi="Times New Roman" w:cs="Times New Roman"/>
                <w:szCs w:val="21"/>
              </w:rPr>
              <w:t>Date of Birth</w:t>
            </w:r>
          </w:p>
        </w:tc>
        <w:tc>
          <w:tcPr>
            <w:tcW w:w="955" w:type="dxa"/>
            <w:gridSpan w:val="2"/>
            <w:vAlign w:val="center"/>
          </w:tcPr>
          <w:p w14:paraId="35E47E15" w14:textId="77777777" w:rsidR="00182AEC" w:rsidRPr="0038001C" w:rsidRDefault="00182AEC" w:rsidP="005E1665">
            <w:pPr>
              <w:jc w:val="center"/>
              <w:rPr>
                <w:rFonts w:ascii="Times New Roman" w:hAnsi="Times New Roman" w:cs="Times New Roman"/>
                <w:szCs w:val="21"/>
              </w:rPr>
            </w:pPr>
          </w:p>
        </w:tc>
        <w:tc>
          <w:tcPr>
            <w:tcW w:w="935" w:type="dxa"/>
            <w:gridSpan w:val="2"/>
            <w:vAlign w:val="center"/>
          </w:tcPr>
          <w:p w14:paraId="19C5BA28" w14:textId="0D30D527" w:rsidR="00182AEC" w:rsidRPr="0038001C" w:rsidRDefault="00376AD3" w:rsidP="005E1665">
            <w:pPr>
              <w:jc w:val="center"/>
              <w:rPr>
                <w:rFonts w:ascii="Times New Roman" w:hAnsi="Times New Roman" w:cs="Times New Roman"/>
                <w:szCs w:val="21"/>
              </w:rPr>
            </w:pPr>
            <w:r w:rsidRPr="0038001C">
              <w:rPr>
                <w:rFonts w:ascii="Times New Roman" w:hAnsi="Times New Roman" w:cs="Times New Roman"/>
                <w:szCs w:val="21"/>
              </w:rPr>
              <w:t>Gender</w:t>
            </w:r>
          </w:p>
        </w:tc>
        <w:tc>
          <w:tcPr>
            <w:tcW w:w="840" w:type="dxa"/>
            <w:vAlign w:val="center"/>
          </w:tcPr>
          <w:p w14:paraId="518351CB" w14:textId="77777777" w:rsidR="00182AEC" w:rsidRPr="0038001C" w:rsidRDefault="00182AEC" w:rsidP="005E1665">
            <w:pPr>
              <w:jc w:val="center"/>
              <w:rPr>
                <w:rFonts w:ascii="Times New Roman" w:hAnsi="Times New Roman" w:cs="Times New Roman"/>
                <w:szCs w:val="21"/>
              </w:rPr>
            </w:pPr>
          </w:p>
        </w:tc>
        <w:tc>
          <w:tcPr>
            <w:tcW w:w="1575" w:type="dxa"/>
            <w:vMerge w:val="restart"/>
            <w:vAlign w:val="center"/>
          </w:tcPr>
          <w:p w14:paraId="35E5BA9A" w14:textId="77777777" w:rsidR="00182AEC" w:rsidRPr="0038001C" w:rsidRDefault="00F44880" w:rsidP="00F44880">
            <w:pPr>
              <w:jc w:val="center"/>
              <w:rPr>
                <w:rFonts w:ascii="Times New Roman" w:hAnsi="Times New Roman" w:cs="Times New Roman"/>
                <w:szCs w:val="21"/>
              </w:rPr>
            </w:pPr>
            <w:r w:rsidRPr="0038001C">
              <w:rPr>
                <w:rFonts w:ascii="Times New Roman" w:hAnsi="Times New Roman" w:cs="Times New Roman"/>
                <w:szCs w:val="21"/>
              </w:rPr>
              <w:t>Photo</w:t>
            </w:r>
          </w:p>
        </w:tc>
      </w:tr>
      <w:tr w:rsidR="00182AEC" w:rsidRPr="0038001C" w14:paraId="33737944" w14:textId="77777777" w:rsidTr="00620463">
        <w:trPr>
          <w:cantSplit/>
          <w:jc w:val="center"/>
        </w:trPr>
        <w:tc>
          <w:tcPr>
            <w:tcW w:w="1425" w:type="dxa"/>
            <w:vAlign w:val="center"/>
          </w:tcPr>
          <w:p w14:paraId="7F5EC4F2" w14:textId="77777777" w:rsidR="00182AEC" w:rsidRPr="0038001C" w:rsidRDefault="00432C6B" w:rsidP="005E1665">
            <w:pPr>
              <w:rPr>
                <w:rFonts w:ascii="Times New Roman" w:hAnsi="Times New Roman" w:cs="Times New Roman"/>
                <w:szCs w:val="21"/>
              </w:rPr>
            </w:pPr>
            <w:r w:rsidRPr="0038001C">
              <w:rPr>
                <w:rFonts w:ascii="Times New Roman" w:hAnsi="Times New Roman" w:cs="Times New Roman"/>
                <w:szCs w:val="21"/>
              </w:rPr>
              <w:t>Country</w:t>
            </w:r>
          </w:p>
        </w:tc>
        <w:tc>
          <w:tcPr>
            <w:tcW w:w="1413" w:type="dxa"/>
            <w:vAlign w:val="center"/>
          </w:tcPr>
          <w:p w14:paraId="71B66E39" w14:textId="77777777" w:rsidR="00182AEC" w:rsidRPr="0038001C" w:rsidRDefault="00182AEC" w:rsidP="005E1665">
            <w:pPr>
              <w:jc w:val="center"/>
              <w:rPr>
                <w:rFonts w:ascii="Times New Roman" w:hAnsi="Times New Roman" w:cs="Times New Roman"/>
                <w:szCs w:val="21"/>
              </w:rPr>
            </w:pPr>
          </w:p>
        </w:tc>
        <w:tc>
          <w:tcPr>
            <w:tcW w:w="945" w:type="dxa"/>
            <w:gridSpan w:val="2"/>
            <w:vAlign w:val="center"/>
          </w:tcPr>
          <w:p w14:paraId="7EAF79B6" w14:textId="77777777" w:rsidR="00182AEC" w:rsidRPr="0038001C" w:rsidRDefault="00432C6B" w:rsidP="005E1665">
            <w:pPr>
              <w:jc w:val="center"/>
              <w:rPr>
                <w:rFonts w:ascii="Times New Roman" w:hAnsi="Times New Roman" w:cs="Times New Roman"/>
                <w:szCs w:val="21"/>
              </w:rPr>
            </w:pPr>
            <w:r w:rsidRPr="0038001C">
              <w:rPr>
                <w:rFonts w:ascii="Times New Roman" w:hAnsi="Times New Roman" w:cs="Times New Roman"/>
                <w:szCs w:val="21"/>
              </w:rPr>
              <w:t>Title</w:t>
            </w:r>
          </w:p>
        </w:tc>
        <w:tc>
          <w:tcPr>
            <w:tcW w:w="760" w:type="dxa"/>
            <w:gridSpan w:val="3"/>
          </w:tcPr>
          <w:p w14:paraId="2CDD48CF" w14:textId="77777777" w:rsidR="00182AEC" w:rsidRPr="0038001C" w:rsidRDefault="00182AEC" w:rsidP="005E1665">
            <w:pPr>
              <w:jc w:val="center"/>
              <w:rPr>
                <w:rFonts w:ascii="Times New Roman" w:hAnsi="Times New Roman" w:cs="Times New Roman"/>
                <w:szCs w:val="21"/>
              </w:rPr>
            </w:pPr>
          </w:p>
        </w:tc>
        <w:tc>
          <w:tcPr>
            <w:tcW w:w="1560" w:type="dxa"/>
            <w:gridSpan w:val="3"/>
            <w:vAlign w:val="center"/>
          </w:tcPr>
          <w:p w14:paraId="403EF342" w14:textId="63A648F6" w:rsidR="00182AEC" w:rsidRPr="0038001C" w:rsidRDefault="00376AD3" w:rsidP="005E1665">
            <w:pPr>
              <w:jc w:val="center"/>
              <w:rPr>
                <w:rFonts w:ascii="Times New Roman" w:hAnsi="Times New Roman" w:cs="Times New Roman"/>
                <w:szCs w:val="21"/>
              </w:rPr>
            </w:pPr>
            <w:r w:rsidRPr="0038001C">
              <w:rPr>
                <w:rFonts w:ascii="Times New Roman" w:hAnsi="Times New Roman" w:cs="Times New Roman"/>
                <w:szCs w:val="21"/>
              </w:rPr>
              <w:t>Research Interest</w:t>
            </w:r>
          </w:p>
        </w:tc>
        <w:tc>
          <w:tcPr>
            <w:tcW w:w="1775" w:type="dxa"/>
            <w:gridSpan w:val="3"/>
            <w:vAlign w:val="center"/>
          </w:tcPr>
          <w:p w14:paraId="4A06FE72" w14:textId="77777777" w:rsidR="00182AEC" w:rsidRPr="0038001C" w:rsidRDefault="00182AEC" w:rsidP="005E1665">
            <w:pPr>
              <w:jc w:val="center"/>
              <w:rPr>
                <w:rFonts w:ascii="Times New Roman" w:hAnsi="Times New Roman" w:cs="Times New Roman"/>
                <w:szCs w:val="21"/>
              </w:rPr>
            </w:pPr>
          </w:p>
        </w:tc>
        <w:tc>
          <w:tcPr>
            <w:tcW w:w="1575" w:type="dxa"/>
            <w:vMerge/>
          </w:tcPr>
          <w:p w14:paraId="095C4298" w14:textId="77777777" w:rsidR="00182AEC" w:rsidRPr="0038001C" w:rsidRDefault="00182AEC" w:rsidP="005E1665">
            <w:pPr>
              <w:rPr>
                <w:rFonts w:ascii="Times New Roman" w:hAnsi="Times New Roman" w:cs="Times New Roman"/>
                <w:szCs w:val="21"/>
              </w:rPr>
            </w:pPr>
          </w:p>
        </w:tc>
      </w:tr>
      <w:tr w:rsidR="00182AEC" w:rsidRPr="0038001C" w14:paraId="53EE7774" w14:textId="77777777" w:rsidTr="00620463">
        <w:trPr>
          <w:cantSplit/>
          <w:jc w:val="center"/>
        </w:trPr>
        <w:tc>
          <w:tcPr>
            <w:tcW w:w="1425" w:type="dxa"/>
            <w:vAlign w:val="center"/>
          </w:tcPr>
          <w:p w14:paraId="6FFFFA72" w14:textId="37B0BD7D" w:rsidR="00182AEC" w:rsidRPr="0038001C" w:rsidRDefault="00376AD3" w:rsidP="005E1665">
            <w:pPr>
              <w:rPr>
                <w:rFonts w:ascii="Times New Roman" w:hAnsi="Times New Roman" w:cs="Times New Roman"/>
                <w:szCs w:val="21"/>
              </w:rPr>
            </w:pPr>
            <w:r w:rsidRPr="0038001C">
              <w:rPr>
                <w:rFonts w:ascii="Times New Roman" w:hAnsi="Times New Roman" w:cs="Times New Roman"/>
                <w:szCs w:val="21"/>
              </w:rPr>
              <w:t>Affiliation</w:t>
            </w:r>
          </w:p>
        </w:tc>
        <w:tc>
          <w:tcPr>
            <w:tcW w:w="3118" w:type="dxa"/>
            <w:gridSpan w:val="6"/>
            <w:vAlign w:val="center"/>
          </w:tcPr>
          <w:p w14:paraId="4A37D1F6" w14:textId="77777777" w:rsidR="00182AEC" w:rsidRPr="0038001C" w:rsidRDefault="00182AEC" w:rsidP="005E1665">
            <w:pPr>
              <w:jc w:val="center"/>
              <w:rPr>
                <w:rFonts w:ascii="Times New Roman" w:hAnsi="Times New Roman" w:cs="Times New Roman"/>
                <w:szCs w:val="21"/>
              </w:rPr>
            </w:pPr>
          </w:p>
        </w:tc>
        <w:tc>
          <w:tcPr>
            <w:tcW w:w="1560" w:type="dxa"/>
            <w:gridSpan w:val="3"/>
          </w:tcPr>
          <w:p w14:paraId="5A7EAF98" w14:textId="54AED8A0" w:rsidR="00182AEC" w:rsidRPr="0038001C" w:rsidRDefault="00DE7A12" w:rsidP="005E1665">
            <w:pPr>
              <w:rPr>
                <w:rFonts w:ascii="Times New Roman" w:hAnsi="Times New Roman" w:cs="Times New Roman"/>
                <w:szCs w:val="21"/>
              </w:rPr>
            </w:pPr>
            <w:r w:rsidRPr="0038001C">
              <w:rPr>
                <w:rFonts w:ascii="Times New Roman" w:hAnsi="Times New Roman" w:cs="Times New Roman"/>
                <w:szCs w:val="21"/>
              </w:rPr>
              <w:t xml:space="preserve">Academic </w:t>
            </w:r>
            <w:r w:rsidR="00490E27" w:rsidRPr="0038001C">
              <w:rPr>
                <w:rFonts w:ascii="Times New Roman" w:hAnsi="Times New Roman" w:cs="Times New Roman"/>
                <w:szCs w:val="21"/>
              </w:rPr>
              <w:t>O</w:t>
            </w:r>
            <w:r w:rsidRPr="0038001C">
              <w:rPr>
                <w:rFonts w:ascii="Times New Roman" w:hAnsi="Times New Roman" w:cs="Times New Roman"/>
                <w:szCs w:val="21"/>
              </w:rPr>
              <w:t>rganization</w:t>
            </w:r>
          </w:p>
        </w:tc>
        <w:tc>
          <w:tcPr>
            <w:tcW w:w="1775" w:type="dxa"/>
            <w:gridSpan w:val="3"/>
            <w:vAlign w:val="center"/>
          </w:tcPr>
          <w:p w14:paraId="49234345" w14:textId="77777777" w:rsidR="00182AEC" w:rsidRPr="0038001C" w:rsidRDefault="00182AEC" w:rsidP="005E1665">
            <w:pPr>
              <w:jc w:val="center"/>
              <w:rPr>
                <w:rFonts w:ascii="Times New Roman" w:hAnsi="Times New Roman" w:cs="Times New Roman"/>
                <w:szCs w:val="21"/>
              </w:rPr>
            </w:pPr>
            <w:r w:rsidRPr="0038001C">
              <w:rPr>
                <w:rFonts w:ascii="Times New Roman" w:hAnsi="Times New Roman" w:cs="Times New Roman"/>
                <w:szCs w:val="21"/>
              </w:rPr>
              <w:t>/</w:t>
            </w:r>
          </w:p>
        </w:tc>
        <w:tc>
          <w:tcPr>
            <w:tcW w:w="1575" w:type="dxa"/>
            <w:vMerge/>
          </w:tcPr>
          <w:p w14:paraId="68D87ADE" w14:textId="77777777" w:rsidR="00182AEC" w:rsidRPr="0038001C" w:rsidRDefault="00182AEC" w:rsidP="005E1665">
            <w:pPr>
              <w:rPr>
                <w:rFonts w:ascii="Times New Roman" w:hAnsi="Times New Roman" w:cs="Times New Roman"/>
                <w:szCs w:val="21"/>
              </w:rPr>
            </w:pPr>
          </w:p>
        </w:tc>
      </w:tr>
      <w:tr w:rsidR="00182AEC" w:rsidRPr="0038001C" w14:paraId="03D46CCF" w14:textId="77777777" w:rsidTr="00620463">
        <w:trPr>
          <w:cantSplit/>
          <w:jc w:val="center"/>
        </w:trPr>
        <w:tc>
          <w:tcPr>
            <w:tcW w:w="1425" w:type="dxa"/>
            <w:vAlign w:val="center"/>
          </w:tcPr>
          <w:p w14:paraId="7E69910D" w14:textId="77777777" w:rsidR="00182AEC" w:rsidRPr="0038001C" w:rsidRDefault="00432C6B" w:rsidP="005E1665">
            <w:pPr>
              <w:rPr>
                <w:rFonts w:ascii="Times New Roman" w:hAnsi="Times New Roman" w:cs="Times New Roman"/>
                <w:szCs w:val="21"/>
              </w:rPr>
            </w:pPr>
            <w:r w:rsidRPr="0038001C">
              <w:rPr>
                <w:rFonts w:ascii="Times New Roman" w:hAnsi="Times New Roman" w:cs="Times New Roman"/>
                <w:szCs w:val="21"/>
              </w:rPr>
              <w:t>Address</w:t>
            </w:r>
          </w:p>
        </w:tc>
        <w:tc>
          <w:tcPr>
            <w:tcW w:w="6453" w:type="dxa"/>
            <w:gridSpan w:val="12"/>
            <w:vAlign w:val="center"/>
          </w:tcPr>
          <w:p w14:paraId="32EE9FDA" w14:textId="77777777" w:rsidR="00182AEC" w:rsidRPr="0038001C" w:rsidRDefault="00182AEC" w:rsidP="005E1665">
            <w:pPr>
              <w:rPr>
                <w:rFonts w:ascii="Times New Roman" w:hAnsi="Times New Roman" w:cs="Times New Roman"/>
                <w:color w:val="000000"/>
                <w:szCs w:val="21"/>
                <w:lang w:val="es-ES"/>
              </w:rPr>
            </w:pPr>
          </w:p>
        </w:tc>
        <w:tc>
          <w:tcPr>
            <w:tcW w:w="1575" w:type="dxa"/>
            <w:vMerge/>
          </w:tcPr>
          <w:p w14:paraId="0777390D" w14:textId="77777777" w:rsidR="00182AEC" w:rsidRPr="0038001C" w:rsidRDefault="00182AEC" w:rsidP="005E1665">
            <w:pPr>
              <w:rPr>
                <w:rFonts w:ascii="Times New Roman" w:hAnsi="Times New Roman" w:cs="Times New Roman"/>
                <w:szCs w:val="21"/>
                <w:lang w:val="es-ES"/>
              </w:rPr>
            </w:pPr>
          </w:p>
        </w:tc>
      </w:tr>
      <w:tr w:rsidR="00182AEC" w:rsidRPr="0038001C" w14:paraId="5E642284" w14:textId="77777777" w:rsidTr="00620463">
        <w:trPr>
          <w:cantSplit/>
          <w:jc w:val="center"/>
        </w:trPr>
        <w:tc>
          <w:tcPr>
            <w:tcW w:w="1425" w:type="dxa"/>
            <w:vAlign w:val="center"/>
          </w:tcPr>
          <w:p w14:paraId="075F06D0" w14:textId="77777777" w:rsidR="00182AEC" w:rsidRPr="0038001C" w:rsidRDefault="00432C6B" w:rsidP="00E30291">
            <w:pPr>
              <w:jc w:val="center"/>
              <w:rPr>
                <w:rFonts w:ascii="Times New Roman" w:hAnsi="Times New Roman" w:cs="Times New Roman"/>
                <w:szCs w:val="21"/>
              </w:rPr>
            </w:pPr>
            <w:r w:rsidRPr="0038001C">
              <w:rPr>
                <w:rFonts w:ascii="Times New Roman" w:hAnsi="Times New Roman" w:cs="Times New Roman"/>
                <w:szCs w:val="21"/>
              </w:rPr>
              <w:t>Tel</w:t>
            </w:r>
          </w:p>
        </w:tc>
        <w:tc>
          <w:tcPr>
            <w:tcW w:w="1518" w:type="dxa"/>
            <w:gridSpan w:val="2"/>
            <w:vAlign w:val="center"/>
          </w:tcPr>
          <w:p w14:paraId="63950339" w14:textId="77777777" w:rsidR="00182AEC" w:rsidRPr="0038001C" w:rsidRDefault="00182AEC" w:rsidP="005E1665">
            <w:pPr>
              <w:jc w:val="center"/>
              <w:rPr>
                <w:rFonts w:ascii="Times New Roman" w:hAnsi="Times New Roman" w:cs="Times New Roman"/>
                <w:color w:val="000000"/>
                <w:szCs w:val="21"/>
              </w:rPr>
            </w:pPr>
          </w:p>
        </w:tc>
        <w:tc>
          <w:tcPr>
            <w:tcW w:w="851" w:type="dxa"/>
            <w:gridSpan w:val="2"/>
            <w:vAlign w:val="center"/>
          </w:tcPr>
          <w:p w14:paraId="66A97B3F" w14:textId="77777777" w:rsidR="00182AEC" w:rsidRPr="0038001C" w:rsidRDefault="00182AEC" w:rsidP="005E1665">
            <w:pPr>
              <w:rPr>
                <w:rFonts w:ascii="Times New Roman" w:hAnsi="Times New Roman" w:cs="Times New Roman"/>
                <w:szCs w:val="21"/>
              </w:rPr>
            </w:pPr>
            <w:r w:rsidRPr="0038001C">
              <w:rPr>
                <w:rFonts w:ascii="Times New Roman" w:hAnsi="Times New Roman" w:cs="Times New Roman"/>
                <w:szCs w:val="21"/>
              </w:rPr>
              <w:t>Fax</w:t>
            </w:r>
          </w:p>
        </w:tc>
        <w:tc>
          <w:tcPr>
            <w:tcW w:w="1984" w:type="dxa"/>
            <w:gridSpan w:val="4"/>
            <w:vAlign w:val="center"/>
          </w:tcPr>
          <w:p w14:paraId="0EE9FC0D" w14:textId="77777777" w:rsidR="00182AEC" w:rsidRPr="0038001C" w:rsidRDefault="00182AEC" w:rsidP="005E1665">
            <w:pPr>
              <w:jc w:val="center"/>
              <w:rPr>
                <w:rFonts w:ascii="Times New Roman" w:hAnsi="Times New Roman" w:cs="Times New Roman"/>
                <w:color w:val="000000"/>
                <w:szCs w:val="21"/>
              </w:rPr>
            </w:pPr>
          </w:p>
        </w:tc>
        <w:tc>
          <w:tcPr>
            <w:tcW w:w="993" w:type="dxa"/>
            <w:gridSpan w:val="2"/>
            <w:vAlign w:val="center"/>
          </w:tcPr>
          <w:p w14:paraId="4177423C" w14:textId="77777777" w:rsidR="00182AEC" w:rsidRPr="0038001C" w:rsidRDefault="00182AEC" w:rsidP="005E1665">
            <w:pPr>
              <w:rPr>
                <w:rFonts w:ascii="Times New Roman" w:hAnsi="Times New Roman" w:cs="Times New Roman"/>
                <w:szCs w:val="21"/>
              </w:rPr>
            </w:pPr>
            <w:r w:rsidRPr="0038001C">
              <w:rPr>
                <w:rFonts w:ascii="Times New Roman" w:hAnsi="Times New Roman" w:cs="Times New Roman"/>
                <w:szCs w:val="21"/>
              </w:rPr>
              <w:t>E-mail</w:t>
            </w:r>
          </w:p>
        </w:tc>
        <w:tc>
          <w:tcPr>
            <w:tcW w:w="2682" w:type="dxa"/>
            <w:gridSpan w:val="3"/>
            <w:vAlign w:val="center"/>
          </w:tcPr>
          <w:p w14:paraId="1734C487" w14:textId="77777777" w:rsidR="00182AEC" w:rsidRPr="0038001C" w:rsidRDefault="00182AEC" w:rsidP="005E1665">
            <w:pPr>
              <w:jc w:val="center"/>
              <w:rPr>
                <w:rFonts w:ascii="Times New Roman" w:hAnsi="Times New Roman" w:cs="Times New Roman"/>
                <w:color w:val="000000"/>
                <w:szCs w:val="21"/>
              </w:rPr>
            </w:pPr>
          </w:p>
        </w:tc>
      </w:tr>
      <w:tr w:rsidR="00182AEC" w:rsidRPr="0038001C" w14:paraId="756437FF" w14:textId="77777777" w:rsidTr="00620463">
        <w:trPr>
          <w:cantSplit/>
          <w:trHeight w:val="7275"/>
          <w:jc w:val="center"/>
        </w:trPr>
        <w:tc>
          <w:tcPr>
            <w:tcW w:w="1425" w:type="dxa"/>
          </w:tcPr>
          <w:p w14:paraId="428D19FD" w14:textId="77777777" w:rsidR="00182AEC" w:rsidRPr="0038001C" w:rsidRDefault="00182AEC" w:rsidP="005E1665">
            <w:pPr>
              <w:jc w:val="center"/>
              <w:rPr>
                <w:rFonts w:ascii="Times New Roman" w:hAnsi="Times New Roman" w:cs="Times New Roman"/>
                <w:szCs w:val="21"/>
              </w:rPr>
            </w:pPr>
          </w:p>
          <w:p w14:paraId="3A2AD84D" w14:textId="77777777" w:rsidR="00182AEC" w:rsidRPr="0038001C" w:rsidRDefault="00182AEC" w:rsidP="005E1665">
            <w:pPr>
              <w:jc w:val="center"/>
              <w:rPr>
                <w:rFonts w:ascii="Times New Roman" w:hAnsi="Times New Roman" w:cs="Times New Roman"/>
                <w:szCs w:val="21"/>
              </w:rPr>
            </w:pPr>
          </w:p>
          <w:p w14:paraId="18B8D033" w14:textId="77777777" w:rsidR="00182AEC" w:rsidRPr="0038001C" w:rsidRDefault="00182AEC" w:rsidP="005E1665">
            <w:pPr>
              <w:jc w:val="center"/>
              <w:rPr>
                <w:rFonts w:ascii="Times New Roman" w:hAnsi="Times New Roman" w:cs="Times New Roman"/>
                <w:szCs w:val="21"/>
              </w:rPr>
            </w:pPr>
          </w:p>
          <w:p w14:paraId="05180049" w14:textId="77777777" w:rsidR="00F93299" w:rsidRPr="0038001C" w:rsidRDefault="00F93299" w:rsidP="005E1665">
            <w:pPr>
              <w:jc w:val="center"/>
              <w:rPr>
                <w:rFonts w:ascii="Times New Roman" w:hAnsi="Times New Roman" w:cs="Times New Roman"/>
                <w:szCs w:val="21"/>
              </w:rPr>
            </w:pPr>
          </w:p>
          <w:p w14:paraId="04CF9623" w14:textId="77777777" w:rsidR="00F93299" w:rsidRPr="0038001C" w:rsidRDefault="00F93299" w:rsidP="005E1665">
            <w:pPr>
              <w:jc w:val="center"/>
              <w:rPr>
                <w:rFonts w:ascii="Times New Roman" w:hAnsi="Times New Roman" w:cs="Times New Roman"/>
                <w:szCs w:val="21"/>
              </w:rPr>
            </w:pPr>
          </w:p>
          <w:p w14:paraId="2ABF773C" w14:textId="77777777" w:rsidR="00F93299" w:rsidRPr="0038001C" w:rsidRDefault="00F93299" w:rsidP="005E1665">
            <w:pPr>
              <w:jc w:val="center"/>
              <w:rPr>
                <w:rFonts w:ascii="Times New Roman" w:hAnsi="Times New Roman" w:cs="Times New Roman"/>
                <w:szCs w:val="21"/>
              </w:rPr>
            </w:pPr>
          </w:p>
          <w:p w14:paraId="0E4E0D52" w14:textId="77777777" w:rsidR="00F93299" w:rsidRPr="0038001C" w:rsidRDefault="00F93299" w:rsidP="005E1665">
            <w:pPr>
              <w:jc w:val="center"/>
              <w:rPr>
                <w:rFonts w:ascii="Times New Roman" w:hAnsi="Times New Roman" w:cs="Times New Roman"/>
                <w:szCs w:val="21"/>
              </w:rPr>
            </w:pPr>
          </w:p>
          <w:p w14:paraId="6361B211" w14:textId="77777777" w:rsidR="00F93299" w:rsidRPr="0038001C" w:rsidRDefault="00F93299" w:rsidP="005E1665">
            <w:pPr>
              <w:jc w:val="center"/>
              <w:rPr>
                <w:rFonts w:ascii="Times New Roman" w:hAnsi="Times New Roman" w:cs="Times New Roman"/>
                <w:szCs w:val="21"/>
              </w:rPr>
            </w:pPr>
          </w:p>
          <w:p w14:paraId="35F9279E" w14:textId="77777777" w:rsidR="00F93299" w:rsidRPr="0038001C" w:rsidRDefault="00F93299" w:rsidP="005E1665">
            <w:pPr>
              <w:jc w:val="center"/>
              <w:rPr>
                <w:rFonts w:ascii="Times New Roman" w:hAnsi="Times New Roman" w:cs="Times New Roman"/>
                <w:szCs w:val="21"/>
              </w:rPr>
            </w:pPr>
          </w:p>
          <w:p w14:paraId="3271B263" w14:textId="77777777" w:rsidR="00F93299" w:rsidRPr="0038001C" w:rsidRDefault="00F93299" w:rsidP="005E1665">
            <w:pPr>
              <w:jc w:val="center"/>
              <w:rPr>
                <w:rFonts w:ascii="Times New Roman" w:hAnsi="Times New Roman" w:cs="Times New Roman"/>
                <w:szCs w:val="21"/>
              </w:rPr>
            </w:pPr>
          </w:p>
          <w:p w14:paraId="4ED55F93" w14:textId="77777777" w:rsidR="00F93299" w:rsidRPr="0038001C" w:rsidRDefault="00F93299" w:rsidP="005E1665">
            <w:pPr>
              <w:jc w:val="center"/>
              <w:rPr>
                <w:rFonts w:ascii="Times New Roman" w:hAnsi="Times New Roman" w:cs="Times New Roman"/>
                <w:szCs w:val="21"/>
              </w:rPr>
            </w:pPr>
          </w:p>
          <w:p w14:paraId="6AC05B8C" w14:textId="77777777" w:rsidR="00182AEC" w:rsidRPr="0038001C" w:rsidRDefault="00F93299" w:rsidP="005E1665">
            <w:pPr>
              <w:jc w:val="center"/>
              <w:rPr>
                <w:rFonts w:ascii="Times New Roman" w:hAnsi="Times New Roman" w:cs="Times New Roman"/>
                <w:szCs w:val="21"/>
              </w:rPr>
            </w:pPr>
            <w:r w:rsidRPr="0038001C">
              <w:rPr>
                <w:rFonts w:ascii="Times New Roman" w:hAnsi="Times New Roman" w:cs="Times New Roman"/>
                <w:szCs w:val="21"/>
              </w:rPr>
              <w:t>Resume</w:t>
            </w:r>
          </w:p>
        </w:tc>
        <w:tc>
          <w:tcPr>
            <w:tcW w:w="8028" w:type="dxa"/>
            <w:gridSpan w:val="13"/>
          </w:tcPr>
          <w:p w14:paraId="7084FF32" w14:textId="77777777" w:rsidR="00182AEC" w:rsidRPr="0038001C" w:rsidRDefault="00182AEC" w:rsidP="005E1665">
            <w:pPr>
              <w:spacing w:line="440" w:lineRule="exact"/>
              <w:rPr>
                <w:rFonts w:ascii="Times New Roman" w:hAnsi="Times New Roman" w:cs="Times New Roman"/>
                <w:szCs w:val="21"/>
              </w:rPr>
            </w:pPr>
            <w:r w:rsidRPr="0038001C">
              <w:rPr>
                <w:rFonts w:ascii="Times New Roman" w:hAnsi="Times New Roman" w:cs="Times New Roman"/>
                <w:szCs w:val="21"/>
              </w:rPr>
              <w:t>Education</w:t>
            </w:r>
          </w:p>
          <w:p w14:paraId="393F0C3D" w14:textId="77777777" w:rsidR="00182AEC" w:rsidRPr="0038001C" w:rsidRDefault="00182AEC" w:rsidP="005E1665">
            <w:pPr>
              <w:spacing w:line="440" w:lineRule="exact"/>
              <w:rPr>
                <w:rFonts w:ascii="Times New Roman" w:hAnsi="Times New Roman" w:cs="Times New Roman"/>
                <w:szCs w:val="21"/>
              </w:rPr>
            </w:pPr>
          </w:p>
          <w:p w14:paraId="42C5495E" w14:textId="77777777" w:rsidR="00182AEC" w:rsidRPr="0038001C" w:rsidRDefault="00182AEC" w:rsidP="005E1665">
            <w:pPr>
              <w:spacing w:line="440" w:lineRule="exact"/>
              <w:rPr>
                <w:rFonts w:ascii="Times New Roman" w:hAnsi="Times New Roman" w:cs="Times New Roman"/>
                <w:szCs w:val="21"/>
              </w:rPr>
            </w:pPr>
          </w:p>
          <w:p w14:paraId="259C6062" w14:textId="77777777" w:rsidR="00182AEC" w:rsidRPr="0038001C" w:rsidRDefault="00182AEC" w:rsidP="005E1665">
            <w:pPr>
              <w:spacing w:line="440" w:lineRule="exact"/>
              <w:rPr>
                <w:rFonts w:ascii="Times New Roman" w:hAnsi="Times New Roman" w:cs="Times New Roman"/>
                <w:szCs w:val="21"/>
              </w:rPr>
            </w:pPr>
          </w:p>
          <w:p w14:paraId="7B2A6325" w14:textId="77777777" w:rsidR="00182AEC" w:rsidRPr="0038001C" w:rsidRDefault="00182AEC" w:rsidP="005E1665">
            <w:pPr>
              <w:spacing w:line="440" w:lineRule="exact"/>
              <w:rPr>
                <w:rFonts w:ascii="Times New Roman" w:hAnsi="Times New Roman" w:cs="Times New Roman"/>
                <w:szCs w:val="21"/>
              </w:rPr>
            </w:pPr>
          </w:p>
          <w:p w14:paraId="242A7097" w14:textId="77777777" w:rsidR="00182AEC" w:rsidRPr="0038001C" w:rsidRDefault="00182AEC" w:rsidP="005E1665">
            <w:pPr>
              <w:spacing w:line="440" w:lineRule="exact"/>
              <w:rPr>
                <w:rFonts w:ascii="Times New Roman" w:hAnsi="Times New Roman" w:cs="Times New Roman"/>
                <w:szCs w:val="21"/>
              </w:rPr>
            </w:pPr>
          </w:p>
          <w:p w14:paraId="0B2E04EF" w14:textId="087AA0D2" w:rsidR="00182AEC" w:rsidRPr="0038001C" w:rsidRDefault="00376AD3" w:rsidP="00182AEC">
            <w:pPr>
              <w:spacing w:line="440" w:lineRule="exact"/>
              <w:rPr>
                <w:rFonts w:ascii="Times New Roman" w:hAnsi="Times New Roman" w:cs="Times New Roman"/>
                <w:szCs w:val="21"/>
              </w:rPr>
            </w:pPr>
            <w:r w:rsidRPr="0038001C">
              <w:rPr>
                <w:rFonts w:ascii="Times New Roman" w:hAnsi="Times New Roman" w:cs="Times New Roman"/>
                <w:szCs w:val="21"/>
              </w:rPr>
              <w:t xml:space="preserve">Working </w:t>
            </w:r>
            <w:r w:rsidR="00182AEC" w:rsidRPr="0038001C">
              <w:rPr>
                <w:rFonts w:ascii="Times New Roman" w:hAnsi="Times New Roman" w:cs="Times New Roman"/>
                <w:szCs w:val="21"/>
              </w:rPr>
              <w:t>Experience</w:t>
            </w:r>
          </w:p>
          <w:p w14:paraId="7F800183" w14:textId="77777777" w:rsidR="00F93299" w:rsidRPr="0038001C" w:rsidRDefault="00F93299" w:rsidP="00182AEC">
            <w:pPr>
              <w:spacing w:line="440" w:lineRule="exact"/>
              <w:rPr>
                <w:rFonts w:ascii="Times New Roman" w:hAnsi="Times New Roman" w:cs="Times New Roman"/>
                <w:szCs w:val="21"/>
              </w:rPr>
            </w:pPr>
          </w:p>
          <w:p w14:paraId="6CC703BC" w14:textId="77777777" w:rsidR="00E30291" w:rsidRPr="0038001C" w:rsidRDefault="00E30291" w:rsidP="00182AEC">
            <w:pPr>
              <w:spacing w:line="440" w:lineRule="exact"/>
              <w:rPr>
                <w:rFonts w:ascii="Times New Roman" w:hAnsi="Times New Roman" w:cs="Times New Roman"/>
                <w:szCs w:val="21"/>
              </w:rPr>
            </w:pPr>
          </w:p>
          <w:p w14:paraId="29E73AF6" w14:textId="77777777" w:rsidR="00F93299" w:rsidRPr="0038001C" w:rsidRDefault="00F93299" w:rsidP="00182AEC">
            <w:pPr>
              <w:spacing w:line="440" w:lineRule="exact"/>
              <w:rPr>
                <w:rFonts w:ascii="Times New Roman" w:hAnsi="Times New Roman" w:cs="Times New Roman"/>
                <w:szCs w:val="21"/>
              </w:rPr>
            </w:pPr>
          </w:p>
          <w:p w14:paraId="26CDA5FE" w14:textId="77777777" w:rsidR="00F93299" w:rsidRPr="0038001C" w:rsidRDefault="00F93299" w:rsidP="00182AEC">
            <w:pPr>
              <w:spacing w:line="440" w:lineRule="exact"/>
              <w:rPr>
                <w:rFonts w:ascii="Times New Roman" w:hAnsi="Times New Roman" w:cs="Times New Roman"/>
                <w:szCs w:val="21"/>
              </w:rPr>
            </w:pPr>
          </w:p>
          <w:p w14:paraId="3A65C4B6" w14:textId="2C4A75E2" w:rsidR="00F93299" w:rsidRPr="0038001C" w:rsidRDefault="00F93299" w:rsidP="00182AEC">
            <w:pPr>
              <w:spacing w:line="440" w:lineRule="exact"/>
              <w:rPr>
                <w:rFonts w:ascii="Times New Roman" w:eastAsia="FangSong_GB2312" w:hAnsi="Times New Roman" w:cs="Times New Roman"/>
                <w:bCs/>
                <w:szCs w:val="21"/>
              </w:rPr>
            </w:pPr>
            <w:r w:rsidRPr="0038001C">
              <w:rPr>
                <w:rFonts w:ascii="Times New Roman" w:eastAsia="FangSong_GB2312" w:hAnsi="Times New Roman" w:cs="Times New Roman"/>
                <w:bCs/>
                <w:szCs w:val="21"/>
              </w:rPr>
              <w:t xml:space="preserve">Major </w:t>
            </w:r>
            <w:r w:rsidR="00490E27" w:rsidRPr="0038001C">
              <w:rPr>
                <w:rFonts w:ascii="Times New Roman" w:eastAsia="FangSong_GB2312" w:hAnsi="Times New Roman" w:cs="Times New Roman"/>
                <w:bCs/>
                <w:szCs w:val="21"/>
              </w:rPr>
              <w:t>A</w:t>
            </w:r>
            <w:r w:rsidRPr="0038001C">
              <w:rPr>
                <w:rFonts w:ascii="Times New Roman" w:eastAsia="FangSong_GB2312" w:hAnsi="Times New Roman" w:cs="Times New Roman"/>
                <w:bCs/>
                <w:szCs w:val="21"/>
              </w:rPr>
              <w:t>chievements</w:t>
            </w:r>
          </w:p>
          <w:p w14:paraId="6D383FDF" w14:textId="77777777" w:rsidR="00F93299" w:rsidRPr="0038001C" w:rsidRDefault="00F93299" w:rsidP="00182AEC">
            <w:pPr>
              <w:spacing w:line="440" w:lineRule="exact"/>
              <w:rPr>
                <w:rFonts w:ascii="Times New Roman" w:eastAsia="FangSong_GB2312" w:hAnsi="Times New Roman" w:cs="Times New Roman"/>
                <w:bCs/>
                <w:szCs w:val="21"/>
              </w:rPr>
            </w:pPr>
          </w:p>
          <w:p w14:paraId="21F75256" w14:textId="77777777" w:rsidR="00F93299" w:rsidRPr="0038001C" w:rsidRDefault="00F93299" w:rsidP="00182AEC">
            <w:pPr>
              <w:spacing w:line="440" w:lineRule="exact"/>
              <w:rPr>
                <w:rFonts w:ascii="Times New Roman" w:eastAsia="FangSong_GB2312" w:hAnsi="Times New Roman" w:cs="Times New Roman"/>
                <w:bCs/>
                <w:szCs w:val="21"/>
              </w:rPr>
            </w:pPr>
          </w:p>
          <w:p w14:paraId="281E7EB1" w14:textId="77777777" w:rsidR="00F93299" w:rsidRPr="0038001C" w:rsidRDefault="00F93299" w:rsidP="00182AEC">
            <w:pPr>
              <w:spacing w:line="440" w:lineRule="exact"/>
              <w:rPr>
                <w:rFonts w:ascii="Times New Roman" w:eastAsia="FangSong_GB2312" w:hAnsi="Times New Roman" w:cs="Times New Roman"/>
                <w:bCs/>
                <w:szCs w:val="21"/>
              </w:rPr>
            </w:pPr>
          </w:p>
          <w:p w14:paraId="34EF10C9" w14:textId="77777777" w:rsidR="00F93299" w:rsidRPr="0038001C" w:rsidRDefault="00F93299" w:rsidP="00182AEC">
            <w:pPr>
              <w:spacing w:line="440" w:lineRule="exact"/>
              <w:rPr>
                <w:rFonts w:ascii="Times New Roman" w:eastAsia="FangSong_GB2312" w:hAnsi="Times New Roman" w:cs="Times New Roman"/>
                <w:bCs/>
                <w:szCs w:val="21"/>
              </w:rPr>
            </w:pPr>
            <w:r w:rsidRPr="0038001C">
              <w:rPr>
                <w:rFonts w:ascii="Times New Roman" w:eastAsia="FangSong_GB2312" w:hAnsi="Times New Roman" w:cs="Times New Roman"/>
                <w:bCs/>
                <w:szCs w:val="21"/>
              </w:rPr>
              <w:t>Expertise</w:t>
            </w:r>
          </w:p>
          <w:p w14:paraId="5263C99B" w14:textId="77777777" w:rsidR="00F93299" w:rsidRPr="0038001C" w:rsidRDefault="00F93299" w:rsidP="00182AEC">
            <w:pPr>
              <w:spacing w:line="440" w:lineRule="exact"/>
              <w:rPr>
                <w:rFonts w:ascii="Times New Roman" w:eastAsia="FangSong_GB2312" w:hAnsi="Times New Roman" w:cs="Times New Roman"/>
                <w:bCs/>
                <w:szCs w:val="21"/>
              </w:rPr>
            </w:pPr>
          </w:p>
          <w:p w14:paraId="593A304D" w14:textId="77777777" w:rsidR="00F93299" w:rsidRPr="0038001C" w:rsidRDefault="00F93299" w:rsidP="00182AEC">
            <w:pPr>
              <w:spacing w:line="440" w:lineRule="exact"/>
              <w:rPr>
                <w:rFonts w:ascii="Times New Roman" w:eastAsia="FangSong_GB2312" w:hAnsi="Times New Roman" w:cs="Times New Roman"/>
                <w:bCs/>
                <w:szCs w:val="21"/>
              </w:rPr>
            </w:pPr>
          </w:p>
          <w:p w14:paraId="285BD084" w14:textId="77777777" w:rsidR="00E30291" w:rsidRPr="0038001C" w:rsidRDefault="00E30291" w:rsidP="00182AEC">
            <w:pPr>
              <w:spacing w:line="440" w:lineRule="exact"/>
              <w:rPr>
                <w:rFonts w:ascii="Times New Roman" w:eastAsia="FangSong_GB2312" w:hAnsi="Times New Roman" w:cs="Times New Roman"/>
                <w:bCs/>
                <w:szCs w:val="21"/>
              </w:rPr>
            </w:pPr>
          </w:p>
          <w:p w14:paraId="655B29EC" w14:textId="77777777" w:rsidR="00E30291" w:rsidRPr="0038001C" w:rsidRDefault="00E30291" w:rsidP="00182AEC">
            <w:pPr>
              <w:spacing w:line="440" w:lineRule="exact"/>
              <w:rPr>
                <w:rFonts w:ascii="Times New Roman" w:eastAsia="FangSong_GB2312" w:hAnsi="Times New Roman" w:cs="Times New Roman"/>
                <w:bCs/>
                <w:szCs w:val="21"/>
              </w:rPr>
            </w:pPr>
          </w:p>
        </w:tc>
      </w:tr>
      <w:tr w:rsidR="00182AEC" w:rsidRPr="0038001C" w14:paraId="7FB84CAE" w14:textId="77777777" w:rsidTr="00620463">
        <w:trPr>
          <w:cantSplit/>
          <w:trHeight w:val="1020"/>
          <w:jc w:val="center"/>
        </w:trPr>
        <w:tc>
          <w:tcPr>
            <w:tcW w:w="1425" w:type="dxa"/>
            <w:vAlign w:val="center"/>
          </w:tcPr>
          <w:p w14:paraId="20C515BE" w14:textId="3E625EC8" w:rsidR="00182AEC" w:rsidRPr="0038001C" w:rsidRDefault="00620463" w:rsidP="005E1665">
            <w:pPr>
              <w:jc w:val="center"/>
              <w:rPr>
                <w:rFonts w:ascii="Times New Roman" w:hAnsi="Times New Roman" w:cs="Times New Roman"/>
                <w:szCs w:val="21"/>
              </w:rPr>
            </w:pPr>
            <w:r w:rsidRPr="0038001C">
              <w:rPr>
                <w:rFonts w:ascii="Times New Roman" w:hAnsi="Times New Roman" w:cs="Times New Roman"/>
                <w:szCs w:val="21"/>
              </w:rPr>
              <w:t>Employment Information in</w:t>
            </w:r>
            <w:r w:rsidR="00432C6B" w:rsidRPr="0038001C">
              <w:rPr>
                <w:rFonts w:ascii="Times New Roman" w:hAnsi="Times New Roman" w:cs="Times New Roman"/>
                <w:szCs w:val="21"/>
              </w:rPr>
              <w:t xml:space="preserve"> China</w:t>
            </w:r>
          </w:p>
        </w:tc>
        <w:tc>
          <w:tcPr>
            <w:tcW w:w="8028" w:type="dxa"/>
            <w:gridSpan w:val="13"/>
          </w:tcPr>
          <w:p w14:paraId="43DFE746" w14:textId="77777777" w:rsidR="00182AEC" w:rsidRPr="0038001C" w:rsidRDefault="00182AEC" w:rsidP="005E1665">
            <w:pPr>
              <w:rPr>
                <w:rFonts w:ascii="Times New Roman" w:hAnsi="Times New Roman" w:cs="Times New Roman"/>
                <w:szCs w:val="21"/>
              </w:rPr>
            </w:pPr>
          </w:p>
        </w:tc>
      </w:tr>
      <w:bookmarkEnd w:id="0"/>
    </w:tbl>
    <w:p w14:paraId="5C62B0C3" w14:textId="05BC44B4" w:rsidR="00182AEC" w:rsidRPr="0038001C" w:rsidRDefault="00182AEC" w:rsidP="00F719D7">
      <w:pPr>
        <w:rPr>
          <w:rFonts w:ascii="Times New Roman" w:hAnsi="Times New Roman" w:cs="Times New Roman"/>
          <w:szCs w:val="21"/>
        </w:rPr>
      </w:pPr>
    </w:p>
    <w:sectPr w:rsidR="00182AEC" w:rsidRPr="003800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EF129" w14:textId="77777777" w:rsidR="00165428" w:rsidRDefault="00165428" w:rsidP="00553AB8">
      <w:r>
        <w:separator/>
      </w:r>
    </w:p>
  </w:endnote>
  <w:endnote w:type="continuationSeparator" w:id="0">
    <w:p w14:paraId="51708A6B" w14:textId="77777777" w:rsidR="00165428" w:rsidRDefault="00165428" w:rsidP="0055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FangSong_GB2312">
    <w:altName w:val="微软雅黑"/>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9CD9F" w14:textId="77777777" w:rsidR="00165428" w:rsidRDefault="00165428" w:rsidP="00553AB8">
      <w:r>
        <w:separator/>
      </w:r>
    </w:p>
  </w:footnote>
  <w:footnote w:type="continuationSeparator" w:id="0">
    <w:p w14:paraId="666AE23B" w14:textId="77777777" w:rsidR="00165428" w:rsidRDefault="00165428" w:rsidP="00553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0A6EC" w14:textId="3BA901D5" w:rsidR="00A24B9E" w:rsidRPr="00A24B9E" w:rsidRDefault="00014979" w:rsidP="004766FA">
    <w:pPr>
      <w:pStyle w:val="Header"/>
      <w:ind w:firstLineChars="1550" w:firstLine="2790"/>
      <w:jc w:val="both"/>
      <w:rPr>
        <w:rFonts w:ascii="Times New Roman" w:hAnsi="Times New Roman" w:cs="Times New Roman"/>
        <w:sz w:val="21"/>
        <w:szCs w:val="21"/>
      </w:rPr>
    </w:pPr>
    <w:bookmarkStart w:id="4" w:name="_Hlk16543190"/>
    <w:bookmarkStart w:id="5" w:name="_Hlk16543191"/>
    <w:r>
      <w:rPr>
        <w:noProof/>
        <w:lang w:val="en-AU" w:eastAsia="en-AU"/>
      </w:rPr>
      <w:drawing>
        <wp:anchor distT="0" distB="0" distL="114300" distR="114300" simplePos="0" relativeHeight="251658240" behindDoc="0" locked="0" layoutInCell="1" allowOverlap="1" wp14:anchorId="396B3C76" wp14:editId="5112E42D">
          <wp:simplePos x="0" y="0"/>
          <wp:positionH relativeFrom="column">
            <wp:posOffset>76445</wp:posOffset>
          </wp:positionH>
          <wp:positionV relativeFrom="paragraph">
            <wp:posOffset>-136525</wp:posOffset>
          </wp:positionV>
          <wp:extent cx="1320800" cy="700535"/>
          <wp:effectExtent l="0" t="0" r="0" b="4445"/>
          <wp:wrapNone/>
          <wp:docPr id="2" name="Picture 5" descr="ACC_AQSM_logo_final_AUS_EMAIL SIGNATUR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_AQSM_logo_final_AUS_EMAIL SIGNATURE DESIG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800" cy="70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B9E" w:rsidRPr="00A24B9E">
      <w:rPr>
        <w:rFonts w:ascii="Times New Roman" w:hAnsi="Times New Roman" w:cs="Times New Roman"/>
        <w:sz w:val="21"/>
        <w:szCs w:val="21"/>
      </w:rPr>
      <w:t>Australia-China Centre for Air Quality Science and Management</w:t>
    </w:r>
  </w:p>
  <w:p w14:paraId="73E96A17" w14:textId="77777777" w:rsidR="004766FA" w:rsidRDefault="00CB175C" w:rsidP="004766FA">
    <w:pPr>
      <w:pStyle w:val="Header"/>
      <w:ind w:firstLineChars="2000" w:firstLine="4200"/>
      <w:jc w:val="both"/>
      <w:rPr>
        <w:rFonts w:ascii="Times New Roman" w:hAnsi="Times New Roman" w:cs="Times New Roman"/>
        <w:sz w:val="21"/>
        <w:szCs w:val="21"/>
      </w:rPr>
    </w:pPr>
    <w:hyperlink r:id="rId2" w:history="1">
      <w:r w:rsidR="00014979" w:rsidRPr="00247DEC">
        <w:rPr>
          <w:rStyle w:val="Hyperlink"/>
          <w:rFonts w:ascii="Times New Roman" w:hAnsi="Times New Roman" w:cs="Times New Roman"/>
          <w:sz w:val="21"/>
          <w:szCs w:val="21"/>
        </w:rPr>
        <w:t>http://www.accaqsm.org/</w:t>
      </w:r>
    </w:hyperlink>
  </w:p>
  <w:p w14:paraId="7981ACFB" w14:textId="27FA4069" w:rsidR="00014979" w:rsidRDefault="008260D6" w:rsidP="004766FA">
    <w:pPr>
      <w:pStyle w:val="Header"/>
      <w:ind w:firstLineChars="1550" w:firstLine="3255"/>
      <w:jc w:val="both"/>
      <w:rPr>
        <w:rFonts w:ascii="Times New Roman" w:hAnsi="Times New Roman" w:cs="Times New Roman"/>
        <w:sz w:val="21"/>
        <w:szCs w:val="21"/>
      </w:rPr>
    </w:pPr>
    <w:r w:rsidRPr="008260D6">
      <w:rPr>
        <w:rFonts w:ascii="Times New Roman" w:hAnsi="Times New Roman" w:cs="Times New Roman"/>
        <w:sz w:val="21"/>
        <w:szCs w:val="21"/>
      </w:rPr>
      <w:t>Meeting</w:t>
    </w:r>
    <w:r>
      <w:rPr>
        <w:rFonts w:ascii="Times New Roman" w:hAnsi="Times New Roman" w:cs="Times New Roman" w:hint="eastAsia"/>
        <w:sz w:val="21"/>
        <w:szCs w:val="21"/>
      </w:rPr>
      <w:t xml:space="preserve"> </w:t>
    </w:r>
    <w:r w:rsidR="00014979">
      <w:rPr>
        <w:rFonts w:ascii="Times New Roman" w:hAnsi="Times New Roman" w:cs="Times New Roman" w:hint="eastAsia"/>
        <w:sz w:val="21"/>
        <w:szCs w:val="21"/>
      </w:rPr>
      <w:t>D</w:t>
    </w:r>
    <w:r w:rsidR="00014979">
      <w:rPr>
        <w:rFonts w:ascii="Times New Roman" w:hAnsi="Times New Roman" w:cs="Times New Roman"/>
        <w:sz w:val="21"/>
        <w:szCs w:val="21"/>
      </w:rPr>
      <w:t xml:space="preserve">ate: </w:t>
    </w:r>
    <w:r w:rsidR="00014979" w:rsidRPr="00014979">
      <w:rPr>
        <w:rFonts w:ascii="Times New Roman" w:hAnsi="Times New Roman" w:cs="Times New Roman"/>
        <w:sz w:val="21"/>
        <w:szCs w:val="21"/>
      </w:rPr>
      <w:t xml:space="preserve">the </w:t>
    </w:r>
    <w:r w:rsidR="00014979">
      <w:rPr>
        <w:rFonts w:ascii="Times New Roman" w:hAnsi="Times New Roman" w:cs="Times New Roman"/>
        <w:sz w:val="21"/>
        <w:szCs w:val="21"/>
      </w:rPr>
      <w:t>18</w:t>
    </w:r>
    <w:r w:rsidR="00014979" w:rsidRPr="00014979">
      <w:rPr>
        <w:rFonts w:ascii="Times New Roman" w:hAnsi="Times New Roman" w:cs="Times New Roman"/>
        <w:sz w:val="21"/>
        <w:szCs w:val="21"/>
        <w:vertAlign w:val="superscript"/>
      </w:rPr>
      <w:t>th</w:t>
    </w:r>
    <w:r w:rsidR="00014979" w:rsidRPr="00014979">
      <w:rPr>
        <w:rFonts w:ascii="Times New Roman" w:hAnsi="Times New Roman" w:cs="Times New Roman"/>
        <w:sz w:val="21"/>
        <w:szCs w:val="21"/>
      </w:rPr>
      <w:t xml:space="preserve">– </w:t>
    </w:r>
    <w:r w:rsidR="004766FA">
      <w:rPr>
        <w:rFonts w:ascii="Times New Roman" w:hAnsi="Times New Roman" w:cs="Times New Roman"/>
        <w:sz w:val="21"/>
        <w:szCs w:val="21"/>
      </w:rPr>
      <w:t>19</w:t>
    </w:r>
    <w:r w:rsidR="00014979" w:rsidRPr="00014979">
      <w:rPr>
        <w:rFonts w:ascii="Times New Roman" w:hAnsi="Times New Roman" w:cs="Times New Roman"/>
        <w:sz w:val="21"/>
        <w:szCs w:val="21"/>
        <w:vertAlign w:val="superscript"/>
      </w:rPr>
      <w:t>th</w:t>
    </w:r>
    <w:r w:rsidR="00014979" w:rsidRPr="00014979">
      <w:rPr>
        <w:rFonts w:ascii="Times New Roman" w:hAnsi="Times New Roman" w:cs="Times New Roman"/>
        <w:sz w:val="21"/>
        <w:szCs w:val="21"/>
      </w:rPr>
      <w:t xml:space="preserve"> November 201</w:t>
    </w:r>
    <w:r w:rsidR="00014979">
      <w:rPr>
        <w:rFonts w:ascii="Times New Roman" w:hAnsi="Times New Roman" w:cs="Times New Roman"/>
        <w:sz w:val="21"/>
        <w:szCs w:val="21"/>
      </w:rPr>
      <w:t>9</w:t>
    </w:r>
  </w:p>
  <w:p w14:paraId="10ABD673" w14:textId="6B19E2C1" w:rsidR="00014979" w:rsidRPr="008260D6" w:rsidRDefault="008260D6" w:rsidP="004766FA">
    <w:pPr>
      <w:pStyle w:val="Header"/>
      <w:ind w:firstLineChars="1750" w:firstLine="3675"/>
      <w:jc w:val="both"/>
      <w:rPr>
        <w:rFonts w:ascii="Times New Roman" w:hAnsi="Times New Roman" w:cs="Times New Roman"/>
        <w:sz w:val="21"/>
        <w:szCs w:val="21"/>
      </w:rPr>
    </w:pPr>
    <w:r w:rsidRPr="008260D6">
      <w:rPr>
        <w:rFonts w:ascii="Times New Roman" w:hAnsi="Times New Roman" w:cs="Times New Roman"/>
        <w:sz w:val="21"/>
        <w:szCs w:val="21"/>
      </w:rPr>
      <w:t>Meeting Address</w:t>
    </w:r>
    <w:r>
      <w:rPr>
        <w:rFonts w:ascii="Times New Roman" w:hAnsi="Times New Roman" w:cs="Times New Roman"/>
        <w:sz w:val="21"/>
        <w:szCs w:val="21"/>
      </w:rPr>
      <w:t>:</w:t>
    </w:r>
    <w:r w:rsidRPr="008260D6">
      <w:t xml:space="preserve"> </w:t>
    </w:r>
    <w:r w:rsidRPr="008260D6">
      <w:rPr>
        <w:rFonts w:ascii="Times New Roman" w:hAnsi="Times New Roman" w:cs="Times New Roman"/>
        <w:sz w:val="21"/>
        <w:szCs w:val="21"/>
      </w:rPr>
      <w:t>Chengdu, China</w:t>
    </w:r>
    <w:bookmarkEnd w:id="4"/>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8846" w14:textId="5085BF7E" w:rsidR="00976F51" w:rsidRPr="008260D6" w:rsidRDefault="00976F51" w:rsidP="004766FA">
    <w:pPr>
      <w:pStyle w:val="Header"/>
      <w:ind w:firstLineChars="1750" w:firstLine="3675"/>
      <w:jc w:val="both"/>
      <w:rPr>
        <w:rFonts w:ascii="Times New Roman" w:hAnsi="Times New Roman" w:cs="Times New Roman"/>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EC"/>
    <w:rsid w:val="00002272"/>
    <w:rsid w:val="00005816"/>
    <w:rsid w:val="00006359"/>
    <w:rsid w:val="000071BE"/>
    <w:rsid w:val="00007BDA"/>
    <w:rsid w:val="00007FBC"/>
    <w:rsid w:val="00010E6D"/>
    <w:rsid w:val="00014979"/>
    <w:rsid w:val="000168A3"/>
    <w:rsid w:val="00017006"/>
    <w:rsid w:val="000237D5"/>
    <w:rsid w:val="0002489C"/>
    <w:rsid w:val="00024FF5"/>
    <w:rsid w:val="0003319D"/>
    <w:rsid w:val="000339EA"/>
    <w:rsid w:val="000347E4"/>
    <w:rsid w:val="00035491"/>
    <w:rsid w:val="000369A2"/>
    <w:rsid w:val="00040000"/>
    <w:rsid w:val="00040F62"/>
    <w:rsid w:val="00041CCD"/>
    <w:rsid w:val="00042866"/>
    <w:rsid w:val="00044838"/>
    <w:rsid w:val="00047577"/>
    <w:rsid w:val="000573FE"/>
    <w:rsid w:val="00060EC6"/>
    <w:rsid w:val="00063D01"/>
    <w:rsid w:val="00064E60"/>
    <w:rsid w:val="00070A5E"/>
    <w:rsid w:val="00071812"/>
    <w:rsid w:val="00072450"/>
    <w:rsid w:val="000753FC"/>
    <w:rsid w:val="00076EB0"/>
    <w:rsid w:val="00082D41"/>
    <w:rsid w:val="00083449"/>
    <w:rsid w:val="000840D6"/>
    <w:rsid w:val="000841A2"/>
    <w:rsid w:val="00084333"/>
    <w:rsid w:val="0009295D"/>
    <w:rsid w:val="00093CD2"/>
    <w:rsid w:val="0009467F"/>
    <w:rsid w:val="00095406"/>
    <w:rsid w:val="000955D5"/>
    <w:rsid w:val="00095FEF"/>
    <w:rsid w:val="000969B5"/>
    <w:rsid w:val="0009737B"/>
    <w:rsid w:val="000A23F1"/>
    <w:rsid w:val="000A2E23"/>
    <w:rsid w:val="000A54BE"/>
    <w:rsid w:val="000B05C6"/>
    <w:rsid w:val="000B13AC"/>
    <w:rsid w:val="000C4679"/>
    <w:rsid w:val="000C57C8"/>
    <w:rsid w:val="000C7F7C"/>
    <w:rsid w:val="000D0223"/>
    <w:rsid w:val="000D115B"/>
    <w:rsid w:val="000D3054"/>
    <w:rsid w:val="000D329C"/>
    <w:rsid w:val="000D4056"/>
    <w:rsid w:val="000D6755"/>
    <w:rsid w:val="000D7190"/>
    <w:rsid w:val="000E0716"/>
    <w:rsid w:val="000E3FC3"/>
    <w:rsid w:val="000E4B97"/>
    <w:rsid w:val="000E50C2"/>
    <w:rsid w:val="000E7A2E"/>
    <w:rsid w:val="000F09DE"/>
    <w:rsid w:val="000F1CA5"/>
    <w:rsid w:val="000F233C"/>
    <w:rsid w:val="000F3D4D"/>
    <w:rsid w:val="000F3D61"/>
    <w:rsid w:val="000F3EA4"/>
    <w:rsid w:val="000F6D13"/>
    <w:rsid w:val="000F6F54"/>
    <w:rsid w:val="000F7E8B"/>
    <w:rsid w:val="00100AC6"/>
    <w:rsid w:val="00101042"/>
    <w:rsid w:val="00102BE2"/>
    <w:rsid w:val="0010694C"/>
    <w:rsid w:val="00110240"/>
    <w:rsid w:val="00115A9B"/>
    <w:rsid w:val="001228C7"/>
    <w:rsid w:val="001273B6"/>
    <w:rsid w:val="001307F3"/>
    <w:rsid w:val="001326F8"/>
    <w:rsid w:val="00133C3D"/>
    <w:rsid w:val="00142602"/>
    <w:rsid w:val="00144DE9"/>
    <w:rsid w:val="001470F3"/>
    <w:rsid w:val="0014739D"/>
    <w:rsid w:val="0014779D"/>
    <w:rsid w:val="00152AE8"/>
    <w:rsid w:val="00153190"/>
    <w:rsid w:val="00157F50"/>
    <w:rsid w:val="00163BDD"/>
    <w:rsid w:val="00164B14"/>
    <w:rsid w:val="00165428"/>
    <w:rsid w:val="001676EF"/>
    <w:rsid w:val="00171A1B"/>
    <w:rsid w:val="00171A2D"/>
    <w:rsid w:val="00174736"/>
    <w:rsid w:val="00176B7D"/>
    <w:rsid w:val="00181233"/>
    <w:rsid w:val="00182AEC"/>
    <w:rsid w:val="00183A71"/>
    <w:rsid w:val="00186D0A"/>
    <w:rsid w:val="001920E2"/>
    <w:rsid w:val="00193A58"/>
    <w:rsid w:val="00194F11"/>
    <w:rsid w:val="00195D5C"/>
    <w:rsid w:val="00196B98"/>
    <w:rsid w:val="001A143F"/>
    <w:rsid w:val="001A45DA"/>
    <w:rsid w:val="001A7393"/>
    <w:rsid w:val="001B0C89"/>
    <w:rsid w:val="001B139C"/>
    <w:rsid w:val="001B20CA"/>
    <w:rsid w:val="001B35B1"/>
    <w:rsid w:val="001B5072"/>
    <w:rsid w:val="001B79EB"/>
    <w:rsid w:val="001C4477"/>
    <w:rsid w:val="001C4CC3"/>
    <w:rsid w:val="001C54AB"/>
    <w:rsid w:val="001C5C6B"/>
    <w:rsid w:val="001C7C29"/>
    <w:rsid w:val="001D22DF"/>
    <w:rsid w:val="001D5072"/>
    <w:rsid w:val="001D53E8"/>
    <w:rsid w:val="001D6746"/>
    <w:rsid w:val="001D74CD"/>
    <w:rsid w:val="001E0657"/>
    <w:rsid w:val="001E24EF"/>
    <w:rsid w:val="001E736C"/>
    <w:rsid w:val="001F14E0"/>
    <w:rsid w:val="001F2787"/>
    <w:rsid w:val="001F2A92"/>
    <w:rsid w:val="001F3253"/>
    <w:rsid w:val="00204D41"/>
    <w:rsid w:val="0020699F"/>
    <w:rsid w:val="00206DD8"/>
    <w:rsid w:val="00210DB5"/>
    <w:rsid w:val="0021164D"/>
    <w:rsid w:val="00211691"/>
    <w:rsid w:val="00213913"/>
    <w:rsid w:val="002145C6"/>
    <w:rsid w:val="002163B6"/>
    <w:rsid w:val="00222DF2"/>
    <w:rsid w:val="00232387"/>
    <w:rsid w:val="00232DD7"/>
    <w:rsid w:val="0023599A"/>
    <w:rsid w:val="0024094E"/>
    <w:rsid w:val="00241EA0"/>
    <w:rsid w:val="00247216"/>
    <w:rsid w:val="002479FF"/>
    <w:rsid w:val="00253A24"/>
    <w:rsid w:val="00255182"/>
    <w:rsid w:val="00256947"/>
    <w:rsid w:val="0025710E"/>
    <w:rsid w:val="00257766"/>
    <w:rsid w:val="00260257"/>
    <w:rsid w:val="00260634"/>
    <w:rsid w:val="00262F03"/>
    <w:rsid w:val="0026360A"/>
    <w:rsid w:val="00263E5B"/>
    <w:rsid w:val="00265AEC"/>
    <w:rsid w:val="002660C2"/>
    <w:rsid w:val="0026642C"/>
    <w:rsid w:val="00267BF7"/>
    <w:rsid w:val="0027231C"/>
    <w:rsid w:val="002733C1"/>
    <w:rsid w:val="0027349E"/>
    <w:rsid w:val="00273EBA"/>
    <w:rsid w:val="002754C0"/>
    <w:rsid w:val="00275C6A"/>
    <w:rsid w:val="00280189"/>
    <w:rsid w:val="00285748"/>
    <w:rsid w:val="002859FD"/>
    <w:rsid w:val="002922C5"/>
    <w:rsid w:val="00292699"/>
    <w:rsid w:val="00293B79"/>
    <w:rsid w:val="00293E70"/>
    <w:rsid w:val="00295E2F"/>
    <w:rsid w:val="002A019E"/>
    <w:rsid w:val="002A0A3B"/>
    <w:rsid w:val="002A1081"/>
    <w:rsid w:val="002A3BC6"/>
    <w:rsid w:val="002A5204"/>
    <w:rsid w:val="002A58E6"/>
    <w:rsid w:val="002B1B30"/>
    <w:rsid w:val="002B3AC0"/>
    <w:rsid w:val="002B5E3D"/>
    <w:rsid w:val="002B5F55"/>
    <w:rsid w:val="002B5FEC"/>
    <w:rsid w:val="002C065F"/>
    <w:rsid w:val="002C14DD"/>
    <w:rsid w:val="002C1DA8"/>
    <w:rsid w:val="002C37A7"/>
    <w:rsid w:val="002C3CB9"/>
    <w:rsid w:val="002C5A56"/>
    <w:rsid w:val="002D25E3"/>
    <w:rsid w:val="002D2A92"/>
    <w:rsid w:val="002D485C"/>
    <w:rsid w:val="002D6170"/>
    <w:rsid w:val="002D7B41"/>
    <w:rsid w:val="002D7DAF"/>
    <w:rsid w:val="002E2355"/>
    <w:rsid w:val="002E2AC2"/>
    <w:rsid w:val="002E2ADB"/>
    <w:rsid w:val="002E4B3F"/>
    <w:rsid w:val="002E6A4B"/>
    <w:rsid w:val="002E70B1"/>
    <w:rsid w:val="002E732E"/>
    <w:rsid w:val="002F2A29"/>
    <w:rsid w:val="002F3AAF"/>
    <w:rsid w:val="002F4E91"/>
    <w:rsid w:val="002F60A2"/>
    <w:rsid w:val="002F716B"/>
    <w:rsid w:val="00300206"/>
    <w:rsid w:val="0030093B"/>
    <w:rsid w:val="00303CF9"/>
    <w:rsid w:val="00304FD9"/>
    <w:rsid w:val="0030682B"/>
    <w:rsid w:val="003076A1"/>
    <w:rsid w:val="0031070C"/>
    <w:rsid w:val="00311705"/>
    <w:rsid w:val="00312AD9"/>
    <w:rsid w:val="003217A3"/>
    <w:rsid w:val="00321F75"/>
    <w:rsid w:val="003231B6"/>
    <w:rsid w:val="00323DE6"/>
    <w:rsid w:val="00323ED8"/>
    <w:rsid w:val="00323EF0"/>
    <w:rsid w:val="003251D0"/>
    <w:rsid w:val="00327CB2"/>
    <w:rsid w:val="003358C2"/>
    <w:rsid w:val="00337FE2"/>
    <w:rsid w:val="003420B3"/>
    <w:rsid w:val="00343D92"/>
    <w:rsid w:val="0034474A"/>
    <w:rsid w:val="00346B5C"/>
    <w:rsid w:val="003509D0"/>
    <w:rsid w:val="00351BF1"/>
    <w:rsid w:val="00351E2F"/>
    <w:rsid w:val="003552EB"/>
    <w:rsid w:val="00357791"/>
    <w:rsid w:val="00357AFD"/>
    <w:rsid w:val="00362B77"/>
    <w:rsid w:val="00363632"/>
    <w:rsid w:val="00367915"/>
    <w:rsid w:val="0037211A"/>
    <w:rsid w:val="003741C6"/>
    <w:rsid w:val="0037492F"/>
    <w:rsid w:val="00376AD3"/>
    <w:rsid w:val="003773C8"/>
    <w:rsid w:val="0038001C"/>
    <w:rsid w:val="00380ACA"/>
    <w:rsid w:val="0038356F"/>
    <w:rsid w:val="00385497"/>
    <w:rsid w:val="00386BD8"/>
    <w:rsid w:val="00387199"/>
    <w:rsid w:val="00391B94"/>
    <w:rsid w:val="00392EDB"/>
    <w:rsid w:val="003975A1"/>
    <w:rsid w:val="003976D0"/>
    <w:rsid w:val="003A038E"/>
    <w:rsid w:val="003A4639"/>
    <w:rsid w:val="003A4BB9"/>
    <w:rsid w:val="003A4EF6"/>
    <w:rsid w:val="003A6ECC"/>
    <w:rsid w:val="003A7264"/>
    <w:rsid w:val="003B1099"/>
    <w:rsid w:val="003B187C"/>
    <w:rsid w:val="003B3D1F"/>
    <w:rsid w:val="003B44F6"/>
    <w:rsid w:val="003B52E5"/>
    <w:rsid w:val="003C6869"/>
    <w:rsid w:val="003D0A6E"/>
    <w:rsid w:val="003D452D"/>
    <w:rsid w:val="003D7CEF"/>
    <w:rsid w:val="003D7DBC"/>
    <w:rsid w:val="003E3CBF"/>
    <w:rsid w:val="003F4D40"/>
    <w:rsid w:val="003F5E58"/>
    <w:rsid w:val="003F60D9"/>
    <w:rsid w:val="003F7837"/>
    <w:rsid w:val="003F7CFB"/>
    <w:rsid w:val="0040001C"/>
    <w:rsid w:val="00406FA5"/>
    <w:rsid w:val="004077B1"/>
    <w:rsid w:val="0041049A"/>
    <w:rsid w:val="00411737"/>
    <w:rsid w:val="004117DA"/>
    <w:rsid w:val="00411E8B"/>
    <w:rsid w:val="004121A8"/>
    <w:rsid w:val="00412917"/>
    <w:rsid w:val="00413643"/>
    <w:rsid w:val="00414A80"/>
    <w:rsid w:val="00415F6B"/>
    <w:rsid w:val="004178DB"/>
    <w:rsid w:val="00417C3E"/>
    <w:rsid w:val="00420DB0"/>
    <w:rsid w:val="00423BC4"/>
    <w:rsid w:val="00424196"/>
    <w:rsid w:val="004250CB"/>
    <w:rsid w:val="00425EE2"/>
    <w:rsid w:val="00425FFC"/>
    <w:rsid w:val="0042666B"/>
    <w:rsid w:val="00430E97"/>
    <w:rsid w:val="00432C6B"/>
    <w:rsid w:val="00433A6E"/>
    <w:rsid w:val="00434250"/>
    <w:rsid w:val="0043482F"/>
    <w:rsid w:val="004362AF"/>
    <w:rsid w:val="00437E76"/>
    <w:rsid w:val="00440FA2"/>
    <w:rsid w:val="0044339A"/>
    <w:rsid w:val="00444868"/>
    <w:rsid w:val="00447FA0"/>
    <w:rsid w:val="00450C22"/>
    <w:rsid w:val="00452BDC"/>
    <w:rsid w:val="00454061"/>
    <w:rsid w:val="004572F9"/>
    <w:rsid w:val="00461EE8"/>
    <w:rsid w:val="00462AD4"/>
    <w:rsid w:val="0046730F"/>
    <w:rsid w:val="00472731"/>
    <w:rsid w:val="004766FA"/>
    <w:rsid w:val="00476C2D"/>
    <w:rsid w:val="004778BB"/>
    <w:rsid w:val="00477F74"/>
    <w:rsid w:val="004801ED"/>
    <w:rsid w:val="004809B3"/>
    <w:rsid w:val="00484A81"/>
    <w:rsid w:val="00487029"/>
    <w:rsid w:val="00490E27"/>
    <w:rsid w:val="00493140"/>
    <w:rsid w:val="00494E0F"/>
    <w:rsid w:val="004A0554"/>
    <w:rsid w:val="004A1A24"/>
    <w:rsid w:val="004A3E68"/>
    <w:rsid w:val="004A4CBF"/>
    <w:rsid w:val="004A565C"/>
    <w:rsid w:val="004A5C8A"/>
    <w:rsid w:val="004A6F8A"/>
    <w:rsid w:val="004B2984"/>
    <w:rsid w:val="004B3A6C"/>
    <w:rsid w:val="004B6A1C"/>
    <w:rsid w:val="004B6A5D"/>
    <w:rsid w:val="004B6DEE"/>
    <w:rsid w:val="004C2BC2"/>
    <w:rsid w:val="004C2C07"/>
    <w:rsid w:val="004C41CF"/>
    <w:rsid w:val="004C7E11"/>
    <w:rsid w:val="004D1049"/>
    <w:rsid w:val="004D1726"/>
    <w:rsid w:val="004D65A9"/>
    <w:rsid w:val="004E3418"/>
    <w:rsid w:val="004E411C"/>
    <w:rsid w:val="004E4EDC"/>
    <w:rsid w:val="004F1398"/>
    <w:rsid w:val="004F211F"/>
    <w:rsid w:val="004F4AAE"/>
    <w:rsid w:val="004F53C1"/>
    <w:rsid w:val="004F6066"/>
    <w:rsid w:val="0050472B"/>
    <w:rsid w:val="00505A25"/>
    <w:rsid w:val="0050630C"/>
    <w:rsid w:val="0050779E"/>
    <w:rsid w:val="005101C4"/>
    <w:rsid w:val="00511E59"/>
    <w:rsid w:val="00515919"/>
    <w:rsid w:val="00524E96"/>
    <w:rsid w:val="00525740"/>
    <w:rsid w:val="00525E02"/>
    <w:rsid w:val="0052610D"/>
    <w:rsid w:val="005269AF"/>
    <w:rsid w:val="00527553"/>
    <w:rsid w:val="005346AC"/>
    <w:rsid w:val="0053584F"/>
    <w:rsid w:val="0053648E"/>
    <w:rsid w:val="00537124"/>
    <w:rsid w:val="00537418"/>
    <w:rsid w:val="00537921"/>
    <w:rsid w:val="005406F0"/>
    <w:rsid w:val="00541777"/>
    <w:rsid w:val="00541BC8"/>
    <w:rsid w:val="00541C86"/>
    <w:rsid w:val="00542716"/>
    <w:rsid w:val="005449A6"/>
    <w:rsid w:val="00545675"/>
    <w:rsid w:val="00545945"/>
    <w:rsid w:val="00545ED0"/>
    <w:rsid w:val="00546499"/>
    <w:rsid w:val="00546E98"/>
    <w:rsid w:val="0054784E"/>
    <w:rsid w:val="00552DD4"/>
    <w:rsid w:val="00552FBB"/>
    <w:rsid w:val="00553AB8"/>
    <w:rsid w:val="005541B6"/>
    <w:rsid w:val="0055495E"/>
    <w:rsid w:val="00556E35"/>
    <w:rsid w:val="005621EA"/>
    <w:rsid w:val="005639E5"/>
    <w:rsid w:val="00566107"/>
    <w:rsid w:val="00567436"/>
    <w:rsid w:val="005677C4"/>
    <w:rsid w:val="00570856"/>
    <w:rsid w:val="00572942"/>
    <w:rsid w:val="005830E3"/>
    <w:rsid w:val="00584D12"/>
    <w:rsid w:val="005864C0"/>
    <w:rsid w:val="0059248F"/>
    <w:rsid w:val="00593AE5"/>
    <w:rsid w:val="00594E6E"/>
    <w:rsid w:val="005960D4"/>
    <w:rsid w:val="00596ADF"/>
    <w:rsid w:val="00597004"/>
    <w:rsid w:val="005A3487"/>
    <w:rsid w:val="005A6366"/>
    <w:rsid w:val="005A7269"/>
    <w:rsid w:val="005B0CAB"/>
    <w:rsid w:val="005B26CC"/>
    <w:rsid w:val="005B420A"/>
    <w:rsid w:val="005B5214"/>
    <w:rsid w:val="005B5CB2"/>
    <w:rsid w:val="005C0185"/>
    <w:rsid w:val="005C1BB4"/>
    <w:rsid w:val="005C219E"/>
    <w:rsid w:val="005C2DA7"/>
    <w:rsid w:val="005C33F1"/>
    <w:rsid w:val="005C4BA4"/>
    <w:rsid w:val="005C644A"/>
    <w:rsid w:val="005D0F57"/>
    <w:rsid w:val="005D4A11"/>
    <w:rsid w:val="005E0D9A"/>
    <w:rsid w:val="005E1196"/>
    <w:rsid w:val="005E4FAC"/>
    <w:rsid w:val="005E7E4A"/>
    <w:rsid w:val="005F05EF"/>
    <w:rsid w:val="005F1630"/>
    <w:rsid w:val="005F3B00"/>
    <w:rsid w:val="005F55F1"/>
    <w:rsid w:val="005F6C34"/>
    <w:rsid w:val="00600F47"/>
    <w:rsid w:val="006034BC"/>
    <w:rsid w:val="00603D05"/>
    <w:rsid w:val="0061123F"/>
    <w:rsid w:val="0061233C"/>
    <w:rsid w:val="00613014"/>
    <w:rsid w:val="00613482"/>
    <w:rsid w:val="00613890"/>
    <w:rsid w:val="00613EB8"/>
    <w:rsid w:val="00614FF7"/>
    <w:rsid w:val="00615C7C"/>
    <w:rsid w:val="00616079"/>
    <w:rsid w:val="00616EF9"/>
    <w:rsid w:val="00620463"/>
    <w:rsid w:val="00622136"/>
    <w:rsid w:val="00624DA8"/>
    <w:rsid w:val="006326B1"/>
    <w:rsid w:val="00632C39"/>
    <w:rsid w:val="0063362C"/>
    <w:rsid w:val="00634535"/>
    <w:rsid w:val="0063674F"/>
    <w:rsid w:val="00637441"/>
    <w:rsid w:val="006377AD"/>
    <w:rsid w:val="006446E6"/>
    <w:rsid w:val="00651681"/>
    <w:rsid w:val="006519F0"/>
    <w:rsid w:val="0065201B"/>
    <w:rsid w:val="006534FA"/>
    <w:rsid w:val="00663DB7"/>
    <w:rsid w:val="00664999"/>
    <w:rsid w:val="00665BE9"/>
    <w:rsid w:val="00666376"/>
    <w:rsid w:val="006708BB"/>
    <w:rsid w:val="0067375F"/>
    <w:rsid w:val="00677B53"/>
    <w:rsid w:val="00681563"/>
    <w:rsid w:val="0068196C"/>
    <w:rsid w:val="00682689"/>
    <w:rsid w:val="00683C2F"/>
    <w:rsid w:val="006914E9"/>
    <w:rsid w:val="00692962"/>
    <w:rsid w:val="0069350B"/>
    <w:rsid w:val="006962FB"/>
    <w:rsid w:val="006965AA"/>
    <w:rsid w:val="00696B50"/>
    <w:rsid w:val="0069724B"/>
    <w:rsid w:val="006A20F1"/>
    <w:rsid w:val="006A4622"/>
    <w:rsid w:val="006A59CE"/>
    <w:rsid w:val="006A63DC"/>
    <w:rsid w:val="006A71E3"/>
    <w:rsid w:val="006A7693"/>
    <w:rsid w:val="006B1DC2"/>
    <w:rsid w:val="006B1E0F"/>
    <w:rsid w:val="006B2674"/>
    <w:rsid w:val="006B3549"/>
    <w:rsid w:val="006B3AF1"/>
    <w:rsid w:val="006B6907"/>
    <w:rsid w:val="006B6C5F"/>
    <w:rsid w:val="006B77C8"/>
    <w:rsid w:val="006C0469"/>
    <w:rsid w:val="006C1F8B"/>
    <w:rsid w:val="006C24BF"/>
    <w:rsid w:val="006C3055"/>
    <w:rsid w:val="006C3863"/>
    <w:rsid w:val="006C673B"/>
    <w:rsid w:val="006C69DE"/>
    <w:rsid w:val="006C7A30"/>
    <w:rsid w:val="006D21D4"/>
    <w:rsid w:val="006D5546"/>
    <w:rsid w:val="006D5B8B"/>
    <w:rsid w:val="006E5EFE"/>
    <w:rsid w:val="006E6F07"/>
    <w:rsid w:val="006F219A"/>
    <w:rsid w:val="006F2E02"/>
    <w:rsid w:val="006F516E"/>
    <w:rsid w:val="006F52BE"/>
    <w:rsid w:val="006F71FF"/>
    <w:rsid w:val="00700A55"/>
    <w:rsid w:val="007021F7"/>
    <w:rsid w:val="00703F05"/>
    <w:rsid w:val="0070502A"/>
    <w:rsid w:val="00711478"/>
    <w:rsid w:val="00714359"/>
    <w:rsid w:val="0071750C"/>
    <w:rsid w:val="00724422"/>
    <w:rsid w:val="007255E7"/>
    <w:rsid w:val="00725DE8"/>
    <w:rsid w:val="00726A52"/>
    <w:rsid w:val="00727130"/>
    <w:rsid w:val="007301D4"/>
    <w:rsid w:val="00734B6E"/>
    <w:rsid w:val="00736C1F"/>
    <w:rsid w:val="007374B6"/>
    <w:rsid w:val="00740E08"/>
    <w:rsid w:val="00742230"/>
    <w:rsid w:val="00745E80"/>
    <w:rsid w:val="00750821"/>
    <w:rsid w:val="00750EEA"/>
    <w:rsid w:val="00751D0F"/>
    <w:rsid w:val="00754B94"/>
    <w:rsid w:val="00755E39"/>
    <w:rsid w:val="0075688E"/>
    <w:rsid w:val="00757A29"/>
    <w:rsid w:val="00763343"/>
    <w:rsid w:val="00765205"/>
    <w:rsid w:val="007737AC"/>
    <w:rsid w:val="00774395"/>
    <w:rsid w:val="007771FC"/>
    <w:rsid w:val="00787D4A"/>
    <w:rsid w:val="00792747"/>
    <w:rsid w:val="00792B7F"/>
    <w:rsid w:val="00792C37"/>
    <w:rsid w:val="00794EF1"/>
    <w:rsid w:val="0079669B"/>
    <w:rsid w:val="007973EC"/>
    <w:rsid w:val="007A00D8"/>
    <w:rsid w:val="007A213C"/>
    <w:rsid w:val="007A4470"/>
    <w:rsid w:val="007B072F"/>
    <w:rsid w:val="007B28BC"/>
    <w:rsid w:val="007B3089"/>
    <w:rsid w:val="007B3698"/>
    <w:rsid w:val="007B428C"/>
    <w:rsid w:val="007B4D42"/>
    <w:rsid w:val="007B51AE"/>
    <w:rsid w:val="007C0A93"/>
    <w:rsid w:val="007C182E"/>
    <w:rsid w:val="007C2DB0"/>
    <w:rsid w:val="007C5444"/>
    <w:rsid w:val="007C656F"/>
    <w:rsid w:val="007C6833"/>
    <w:rsid w:val="007C6A8F"/>
    <w:rsid w:val="007C6F05"/>
    <w:rsid w:val="007D04F4"/>
    <w:rsid w:val="007D106D"/>
    <w:rsid w:val="007D393E"/>
    <w:rsid w:val="007D443F"/>
    <w:rsid w:val="007D64F9"/>
    <w:rsid w:val="007E18BA"/>
    <w:rsid w:val="007E4479"/>
    <w:rsid w:val="007E4C45"/>
    <w:rsid w:val="007F4D90"/>
    <w:rsid w:val="007F7404"/>
    <w:rsid w:val="007F7AD8"/>
    <w:rsid w:val="008013A1"/>
    <w:rsid w:val="00802615"/>
    <w:rsid w:val="00814B33"/>
    <w:rsid w:val="00815D59"/>
    <w:rsid w:val="008229E8"/>
    <w:rsid w:val="00825058"/>
    <w:rsid w:val="008251A0"/>
    <w:rsid w:val="00826078"/>
    <w:rsid w:val="008260D6"/>
    <w:rsid w:val="008276C3"/>
    <w:rsid w:val="00827E3B"/>
    <w:rsid w:val="00830F87"/>
    <w:rsid w:val="0083181C"/>
    <w:rsid w:val="00831D8A"/>
    <w:rsid w:val="008359FE"/>
    <w:rsid w:val="00840768"/>
    <w:rsid w:val="008424EE"/>
    <w:rsid w:val="00842F8C"/>
    <w:rsid w:val="00843378"/>
    <w:rsid w:val="00844C9F"/>
    <w:rsid w:val="00845555"/>
    <w:rsid w:val="00853C5E"/>
    <w:rsid w:val="00854189"/>
    <w:rsid w:val="00854688"/>
    <w:rsid w:val="00856947"/>
    <w:rsid w:val="00857B59"/>
    <w:rsid w:val="00861043"/>
    <w:rsid w:val="008631C7"/>
    <w:rsid w:val="00864E62"/>
    <w:rsid w:val="00867549"/>
    <w:rsid w:val="0086759E"/>
    <w:rsid w:val="00870ADC"/>
    <w:rsid w:val="0087398A"/>
    <w:rsid w:val="00873EA7"/>
    <w:rsid w:val="008749BB"/>
    <w:rsid w:val="008760A6"/>
    <w:rsid w:val="008771A5"/>
    <w:rsid w:val="008778BF"/>
    <w:rsid w:val="00884859"/>
    <w:rsid w:val="00886DE6"/>
    <w:rsid w:val="00897D35"/>
    <w:rsid w:val="008A0A50"/>
    <w:rsid w:val="008A66FC"/>
    <w:rsid w:val="008A7065"/>
    <w:rsid w:val="008A7C2C"/>
    <w:rsid w:val="008B3A6A"/>
    <w:rsid w:val="008B4BE1"/>
    <w:rsid w:val="008B679B"/>
    <w:rsid w:val="008C0505"/>
    <w:rsid w:val="008C173B"/>
    <w:rsid w:val="008C185D"/>
    <w:rsid w:val="008C32B3"/>
    <w:rsid w:val="008C3B90"/>
    <w:rsid w:val="008C42B9"/>
    <w:rsid w:val="008C76A0"/>
    <w:rsid w:val="008D0584"/>
    <w:rsid w:val="008D05B5"/>
    <w:rsid w:val="008D060C"/>
    <w:rsid w:val="008D2367"/>
    <w:rsid w:val="008D2AB8"/>
    <w:rsid w:val="008D2BE0"/>
    <w:rsid w:val="008D3285"/>
    <w:rsid w:val="008D5754"/>
    <w:rsid w:val="008D71A1"/>
    <w:rsid w:val="008E4F20"/>
    <w:rsid w:val="008F1026"/>
    <w:rsid w:val="008F34EF"/>
    <w:rsid w:val="008F3C88"/>
    <w:rsid w:val="008F7DD8"/>
    <w:rsid w:val="009017B9"/>
    <w:rsid w:val="00901938"/>
    <w:rsid w:val="00904B2C"/>
    <w:rsid w:val="00906C83"/>
    <w:rsid w:val="009100A3"/>
    <w:rsid w:val="009109D3"/>
    <w:rsid w:val="00911E63"/>
    <w:rsid w:val="009148E6"/>
    <w:rsid w:val="0091679D"/>
    <w:rsid w:val="00922C65"/>
    <w:rsid w:val="00924D00"/>
    <w:rsid w:val="009259F6"/>
    <w:rsid w:val="00926DB5"/>
    <w:rsid w:val="00931432"/>
    <w:rsid w:val="0093149D"/>
    <w:rsid w:val="00932346"/>
    <w:rsid w:val="00932CE3"/>
    <w:rsid w:val="00934404"/>
    <w:rsid w:val="00934B78"/>
    <w:rsid w:val="009355AD"/>
    <w:rsid w:val="00936453"/>
    <w:rsid w:val="00936900"/>
    <w:rsid w:val="00944775"/>
    <w:rsid w:val="009507AE"/>
    <w:rsid w:val="00953520"/>
    <w:rsid w:val="00956A47"/>
    <w:rsid w:val="00957F61"/>
    <w:rsid w:val="009612FB"/>
    <w:rsid w:val="00963CBD"/>
    <w:rsid w:val="0096445A"/>
    <w:rsid w:val="00970168"/>
    <w:rsid w:val="00976803"/>
    <w:rsid w:val="00976C13"/>
    <w:rsid w:val="00976F51"/>
    <w:rsid w:val="009828C5"/>
    <w:rsid w:val="00982CE6"/>
    <w:rsid w:val="00984C5A"/>
    <w:rsid w:val="00985E10"/>
    <w:rsid w:val="00987401"/>
    <w:rsid w:val="00991C7E"/>
    <w:rsid w:val="00993DF0"/>
    <w:rsid w:val="00994B48"/>
    <w:rsid w:val="00996F9F"/>
    <w:rsid w:val="00997EF7"/>
    <w:rsid w:val="009A0B4F"/>
    <w:rsid w:val="009A1FEE"/>
    <w:rsid w:val="009A36BE"/>
    <w:rsid w:val="009A4A79"/>
    <w:rsid w:val="009A75D1"/>
    <w:rsid w:val="009B0553"/>
    <w:rsid w:val="009B4038"/>
    <w:rsid w:val="009B50A6"/>
    <w:rsid w:val="009B79A0"/>
    <w:rsid w:val="009C3DE8"/>
    <w:rsid w:val="009C3E00"/>
    <w:rsid w:val="009C55B7"/>
    <w:rsid w:val="009C674D"/>
    <w:rsid w:val="009D2580"/>
    <w:rsid w:val="009D42A7"/>
    <w:rsid w:val="009D6A83"/>
    <w:rsid w:val="009D7AEA"/>
    <w:rsid w:val="009E1752"/>
    <w:rsid w:val="009E788B"/>
    <w:rsid w:val="009F138F"/>
    <w:rsid w:val="009F19C5"/>
    <w:rsid w:val="009F1CDC"/>
    <w:rsid w:val="009F1D9C"/>
    <w:rsid w:val="009F20C8"/>
    <w:rsid w:val="009F3AB4"/>
    <w:rsid w:val="009F5789"/>
    <w:rsid w:val="009F5DC1"/>
    <w:rsid w:val="009F7098"/>
    <w:rsid w:val="00A02D50"/>
    <w:rsid w:val="00A06D5D"/>
    <w:rsid w:val="00A1073E"/>
    <w:rsid w:val="00A10E0B"/>
    <w:rsid w:val="00A11B4F"/>
    <w:rsid w:val="00A1346C"/>
    <w:rsid w:val="00A13A68"/>
    <w:rsid w:val="00A16195"/>
    <w:rsid w:val="00A1662E"/>
    <w:rsid w:val="00A16BDD"/>
    <w:rsid w:val="00A1798A"/>
    <w:rsid w:val="00A17C98"/>
    <w:rsid w:val="00A206F7"/>
    <w:rsid w:val="00A21480"/>
    <w:rsid w:val="00A226AD"/>
    <w:rsid w:val="00A24166"/>
    <w:rsid w:val="00A24B9E"/>
    <w:rsid w:val="00A2522D"/>
    <w:rsid w:val="00A302D8"/>
    <w:rsid w:val="00A307E1"/>
    <w:rsid w:val="00A40458"/>
    <w:rsid w:val="00A40B51"/>
    <w:rsid w:val="00A424A1"/>
    <w:rsid w:val="00A428E7"/>
    <w:rsid w:val="00A439E7"/>
    <w:rsid w:val="00A43CDF"/>
    <w:rsid w:val="00A44096"/>
    <w:rsid w:val="00A45345"/>
    <w:rsid w:val="00A455F6"/>
    <w:rsid w:val="00A474B9"/>
    <w:rsid w:val="00A50A39"/>
    <w:rsid w:val="00A521F8"/>
    <w:rsid w:val="00A53276"/>
    <w:rsid w:val="00A533A6"/>
    <w:rsid w:val="00A535CA"/>
    <w:rsid w:val="00A54C98"/>
    <w:rsid w:val="00A575B8"/>
    <w:rsid w:val="00A575F5"/>
    <w:rsid w:val="00A60503"/>
    <w:rsid w:val="00A609BD"/>
    <w:rsid w:val="00A61E8B"/>
    <w:rsid w:val="00A62A0E"/>
    <w:rsid w:val="00A62DB5"/>
    <w:rsid w:val="00A63FBE"/>
    <w:rsid w:val="00A664BB"/>
    <w:rsid w:val="00A6687A"/>
    <w:rsid w:val="00A73577"/>
    <w:rsid w:val="00A73B7F"/>
    <w:rsid w:val="00A8063E"/>
    <w:rsid w:val="00A80B3D"/>
    <w:rsid w:val="00A8192A"/>
    <w:rsid w:val="00A81EAF"/>
    <w:rsid w:val="00A82530"/>
    <w:rsid w:val="00A83B99"/>
    <w:rsid w:val="00A85631"/>
    <w:rsid w:val="00A85C9E"/>
    <w:rsid w:val="00A900DD"/>
    <w:rsid w:val="00A90617"/>
    <w:rsid w:val="00A90C17"/>
    <w:rsid w:val="00A970BA"/>
    <w:rsid w:val="00AA3376"/>
    <w:rsid w:val="00AA3B29"/>
    <w:rsid w:val="00AA76E5"/>
    <w:rsid w:val="00AB2973"/>
    <w:rsid w:val="00AB5502"/>
    <w:rsid w:val="00AB5956"/>
    <w:rsid w:val="00AB77E3"/>
    <w:rsid w:val="00AC0571"/>
    <w:rsid w:val="00AC1C78"/>
    <w:rsid w:val="00AC315B"/>
    <w:rsid w:val="00AC3242"/>
    <w:rsid w:val="00AC37F0"/>
    <w:rsid w:val="00AC49ED"/>
    <w:rsid w:val="00AC5546"/>
    <w:rsid w:val="00AC5B0B"/>
    <w:rsid w:val="00AC7236"/>
    <w:rsid w:val="00AD1316"/>
    <w:rsid w:val="00AD1482"/>
    <w:rsid w:val="00AD3A5C"/>
    <w:rsid w:val="00AD47B0"/>
    <w:rsid w:val="00AD7188"/>
    <w:rsid w:val="00AD75E5"/>
    <w:rsid w:val="00AE19EA"/>
    <w:rsid w:val="00AE203C"/>
    <w:rsid w:val="00AE205A"/>
    <w:rsid w:val="00AE5274"/>
    <w:rsid w:val="00AE5E3A"/>
    <w:rsid w:val="00AE603B"/>
    <w:rsid w:val="00AE6C1A"/>
    <w:rsid w:val="00AE6E02"/>
    <w:rsid w:val="00AE6E7E"/>
    <w:rsid w:val="00AF196F"/>
    <w:rsid w:val="00AF4B54"/>
    <w:rsid w:val="00AF54DF"/>
    <w:rsid w:val="00B028DE"/>
    <w:rsid w:val="00B03E69"/>
    <w:rsid w:val="00B044AF"/>
    <w:rsid w:val="00B057F0"/>
    <w:rsid w:val="00B07040"/>
    <w:rsid w:val="00B07475"/>
    <w:rsid w:val="00B07B0E"/>
    <w:rsid w:val="00B1097E"/>
    <w:rsid w:val="00B112B0"/>
    <w:rsid w:val="00B12DCB"/>
    <w:rsid w:val="00B1341F"/>
    <w:rsid w:val="00B14073"/>
    <w:rsid w:val="00B23A99"/>
    <w:rsid w:val="00B2517A"/>
    <w:rsid w:val="00B254C7"/>
    <w:rsid w:val="00B26292"/>
    <w:rsid w:val="00B26A35"/>
    <w:rsid w:val="00B27DC7"/>
    <w:rsid w:val="00B34F04"/>
    <w:rsid w:val="00B352C5"/>
    <w:rsid w:val="00B40747"/>
    <w:rsid w:val="00B40961"/>
    <w:rsid w:val="00B42314"/>
    <w:rsid w:val="00B45CEF"/>
    <w:rsid w:val="00B46BC5"/>
    <w:rsid w:val="00B51A52"/>
    <w:rsid w:val="00B54CB2"/>
    <w:rsid w:val="00B55837"/>
    <w:rsid w:val="00B577DD"/>
    <w:rsid w:val="00B57D69"/>
    <w:rsid w:val="00B60CB1"/>
    <w:rsid w:val="00B61660"/>
    <w:rsid w:val="00B6277A"/>
    <w:rsid w:val="00B62B89"/>
    <w:rsid w:val="00B62BE1"/>
    <w:rsid w:val="00B62DD3"/>
    <w:rsid w:val="00B64BCF"/>
    <w:rsid w:val="00B65148"/>
    <w:rsid w:val="00B6619F"/>
    <w:rsid w:val="00B72549"/>
    <w:rsid w:val="00B73B08"/>
    <w:rsid w:val="00B74C21"/>
    <w:rsid w:val="00B75290"/>
    <w:rsid w:val="00B75319"/>
    <w:rsid w:val="00B761AF"/>
    <w:rsid w:val="00B77832"/>
    <w:rsid w:val="00B8065F"/>
    <w:rsid w:val="00B80B43"/>
    <w:rsid w:val="00B80BA1"/>
    <w:rsid w:val="00B82F01"/>
    <w:rsid w:val="00B865D7"/>
    <w:rsid w:val="00B87412"/>
    <w:rsid w:val="00B90CD9"/>
    <w:rsid w:val="00B93FD6"/>
    <w:rsid w:val="00B94B39"/>
    <w:rsid w:val="00B960D5"/>
    <w:rsid w:val="00BA1DF2"/>
    <w:rsid w:val="00BA27A8"/>
    <w:rsid w:val="00BA2D2A"/>
    <w:rsid w:val="00BA71AE"/>
    <w:rsid w:val="00BA790E"/>
    <w:rsid w:val="00BB16E1"/>
    <w:rsid w:val="00BB1FE3"/>
    <w:rsid w:val="00BB23DE"/>
    <w:rsid w:val="00BB345E"/>
    <w:rsid w:val="00BB394F"/>
    <w:rsid w:val="00BB4309"/>
    <w:rsid w:val="00BB6585"/>
    <w:rsid w:val="00BB6674"/>
    <w:rsid w:val="00BC05CD"/>
    <w:rsid w:val="00BC39FD"/>
    <w:rsid w:val="00BC7B13"/>
    <w:rsid w:val="00BD0FEA"/>
    <w:rsid w:val="00BD3EA9"/>
    <w:rsid w:val="00BD6D86"/>
    <w:rsid w:val="00BD7AA0"/>
    <w:rsid w:val="00BE329C"/>
    <w:rsid w:val="00BE741A"/>
    <w:rsid w:val="00BF2139"/>
    <w:rsid w:val="00BF2272"/>
    <w:rsid w:val="00BF2978"/>
    <w:rsid w:val="00C00980"/>
    <w:rsid w:val="00C03AE4"/>
    <w:rsid w:val="00C0463B"/>
    <w:rsid w:val="00C07407"/>
    <w:rsid w:val="00C076DE"/>
    <w:rsid w:val="00C13922"/>
    <w:rsid w:val="00C13997"/>
    <w:rsid w:val="00C1634B"/>
    <w:rsid w:val="00C16808"/>
    <w:rsid w:val="00C17B77"/>
    <w:rsid w:val="00C22300"/>
    <w:rsid w:val="00C25546"/>
    <w:rsid w:val="00C2713F"/>
    <w:rsid w:val="00C313D2"/>
    <w:rsid w:val="00C31995"/>
    <w:rsid w:val="00C32DBC"/>
    <w:rsid w:val="00C33D18"/>
    <w:rsid w:val="00C33E05"/>
    <w:rsid w:val="00C34583"/>
    <w:rsid w:val="00C34607"/>
    <w:rsid w:val="00C348E2"/>
    <w:rsid w:val="00C356A9"/>
    <w:rsid w:val="00C36D76"/>
    <w:rsid w:val="00C40817"/>
    <w:rsid w:val="00C40853"/>
    <w:rsid w:val="00C43AEC"/>
    <w:rsid w:val="00C4455F"/>
    <w:rsid w:val="00C44760"/>
    <w:rsid w:val="00C44853"/>
    <w:rsid w:val="00C4680A"/>
    <w:rsid w:val="00C4766D"/>
    <w:rsid w:val="00C50995"/>
    <w:rsid w:val="00C5114C"/>
    <w:rsid w:val="00C532DD"/>
    <w:rsid w:val="00C546BE"/>
    <w:rsid w:val="00C56BDC"/>
    <w:rsid w:val="00C570FC"/>
    <w:rsid w:val="00C57F60"/>
    <w:rsid w:val="00C621F6"/>
    <w:rsid w:val="00C632A5"/>
    <w:rsid w:val="00C635E2"/>
    <w:rsid w:val="00C65C0C"/>
    <w:rsid w:val="00C70E83"/>
    <w:rsid w:val="00C72370"/>
    <w:rsid w:val="00C75D0E"/>
    <w:rsid w:val="00C7603D"/>
    <w:rsid w:val="00C776A4"/>
    <w:rsid w:val="00C8236B"/>
    <w:rsid w:val="00C82E67"/>
    <w:rsid w:val="00C83A78"/>
    <w:rsid w:val="00C84178"/>
    <w:rsid w:val="00C8465E"/>
    <w:rsid w:val="00C86877"/>
    <w:rsid w:val="00C91998"/>
    <w:rsid w:val="00C937EA"/>
    <w:rsid w:val="00C96B81"/>
    <w:rsid w:val="00C979B6"/>
    <w:rsid w:val="00CA077C"/>
    <w:rsid w:val="00CA7FFD"/>
    <w:rsid w:val="00CB175C"/>
    <w:rsid w:val="00CB28D1"/>
    <w:rsid w:val="00CB3940"/>
    <w:rsid w:val="00CB4AB8"/>
    <w:rsid w:val="00CB59EF"/>
    <w:rsid w:val="00CD0B8A"/>
    <w:rsid w:val="00CD4FEC"/>
    <w:rsid w:val="00CD76AF"/>
    <w:rsid w:val="00CD7DDB"/>
    <w:rsid w:val="00CE0A72"/>
    <w:rsid w:val="00CF2BF3"/>
    <w:rsid w:val="00CF419A"/>
    <w:rsid w:val="00CF79A7"/>
    <w:rsid w:val="00D05B27"/>
    <w:rsid w:val="00D0757C"/>
    <w:rsid w:val="00D11A09"/>
    <w:rsid w:val="00D1275F"/>
    <w:rsid w:val="00D140C8"/>
    <w:rsid w:val="00D14F1F"/>
    <w:rsid w:val="00D17E21"/>
    <w:rsid w:val="00D17F00"/>
    <w:rsid w:val="00D20345"/>
    <w:rsid w:val="00D22377"/>
    <w:rsid w:val="00D23332"/>
    <w:rsid w:val="00D25604"/>
    <w:rsid w:val="00D25E4C"/>
    <w:rsid w:val="00D26C93"/>
    <w:rsid w:val="00D359D8"/>
    <w:rsid w:val="00D36633"/>
    <w:rsid w:val="00D37268"/>
    <w:rsid w:val="00D44557"/>
    <w:rsid w:val="00D45520"/>
    <w:rsid w:val="00D45CC2"/>
    <w:rsid w:val="00D529AE"/>
    <w:rsid w:val="00D53043"/>
    <w:rsid w:val="00D550C4"/>
    <w:rsid w:val="00D554C5"/>
    <w:rsid w:val="00D6181D"/>
    <w:rsid w:val="00D6231B"/>
    <w:rsid w:val="00D629A7"/>
    <w:rsid w:val="00D639ED"/>
    <w:rsid w:val="00D64257"/>
    <w:rsid w:val="00D643D7"/>
    <w:rsid w:val="00D671D8"/>
    <w:rsid w:val="00D6784B"/>
    <w:rsid w:val="00D70AC6"/>
    <w:rsid w:val="00D7179D"/>
    <w:rsid w:val="00D71B4D"/>
    <w:rsid w:val="00D73F96"/>
    <w:rsid w:val="00D74159"/>
    <w:rsid w:val="00D74827"/>
    <w:rsid w:val="00D77AC9"/>
    <w:rsid w:val="00D77FB1"/>
    <w:rsid w:val="00D80213"/>
    <w:rsid w:val="00D83504"/>
    <w:rsid w:val="00D868DF"/>
    <w:rsid w:val="00D90356"/>
    <w:rsid w:val="00D92029"/>
    <w:rsid w:val="00D92477"/>
    <w:rsid w:val="00D928A9"/>
    <w:rsid w:val="00D92ADD"/>
    <w:rsid w:val="00D94C0B"/>
    <w:rsid w:val="00D94CF2"/>
    <w:rsid w:val="00D957A4"/>
    <w:rsid w:val="00D957E3"/>
    <w:rsid w:val="00D9599B"/>
    <w:rsid w:val="00DA056C"/>
    <w:rsid w:val="00DA1DC5"/>
    <w:rsid w:val="00DA4042"/>
    <w:rsid w:val="00DA454F"/>
    <w:rsid w:val="00DA48E1"/>
    <w:rsid w:val="00DA5961"/>
    <w:rsid w:val="00DA6899"/>
    <w:rsid w:val="00DB2B88"/>
    <w:rsid w:val="00DB4654"/>
    <w:rsid w:val="00DB4D7D"/>
    <w:rsid w:val="00DB6C4C"/>
    <w:rsid w:val="00DB769A"/>
    <w:rsid w:val="00DB7A1D"/>
    <w:rsid w:val="00DB7AD5"/>
    <w:rsid w:val="00DC2BD7"/>
    <w:rsid w:val="00DC3682"/>
    <w:rsid w:val="00DD4D32"/>
    <w:rsid w:val="00DD6408"/>
    <w:rsid w:val="00DD65DB"/>
    <w:rsid w:val="00DE0CE4"/>
    <w:rsid w:val="00DE36EC"/>
    <w:rsid w:val="00DE43DE"/>
    <w:rsid w:val="00DE61A8"/>
    <w:rsid w:val="00DE6436"/>
    <w:rsid w:val="00DE7404"/>
    <w:rsid w:val="00DE7A12"/>
    <w:rsid w:val="00DF19D9"/>
    <w:rsid w:val="00DF231F"/>
    <w:rsid w:val="00DF2DD6"/>
    <w:rsid w:val="00E019CE"/>
    <w:rsid w:val="00E035BE"/>
    <w:rsid w:val="00E070A9"/>
    <w:rsid w:val="00E0731D"/>
    <w:rsid w:val="00E114B2"/>
    <w:rsid w:val="00E11AC3"/>
    <w:rsid w:val="00E1404F"/>
    <w:rsid w:val="00E1510B"/>
    <w:rsid w:val="00E2051C"/>
    <w:rsid w:val="00E21D81"/>
    <w:rsid w:val="00E227B2"/>
    <w:rsid w:val="00E2392A"/>
    <w:rsid w:val="00E23980"/>
    <w:rsid w:val="00E252E0"/>
    <w:rsid w:val="00E30291"/>
    <w:rsid w:val="00E340E3"/>
    <w:rsid w:val="00E37D97"/>
    <w:rsid w:val="00E4036D"/>
    <w:rsid w:val="00E45879"/>
    <w:rsid w:val="00E50320"/>
    <w:rsid w:val="00E547AF"/>
    <w:rsid w:val="00E54FD6"/>
    <w:rsid w:val="00E5688C"/>
    <w:rsid w:val="00E56B51"/>
    <w:rsid w:val="00E6314E"/>
    <w:rsid w:val="00E6371C"/>
    <w:rsid w:val="00E659BD"/>
    <w:rsid w:val="00E677F2"/>
    <w:rsid w:val="00E70487"/>
    <w:rsid w:val="00E70AB9"/>
    <w:rsid w:val="00E7196B"/>
    <w:rsid w:val="00E75EE8"/>
    <w:rsid w:val="00E775BB"/>
    <w:rsid w:val="00E77DD7"/>
    <w:rsid w:val="00E80510"/>
    <w:rsid w:val="00E81337"/>
    <w:rsid w:val="00E826E6"/>
    <w:rsid w:val="00E82D12"/>
    <w:rsid w:val="00E8777F"/>
    <w:rsid w:val="00E87B5A"/>
    <w:rsid w:val="00E87B79"/>
    <w:rsid w:val="00E90414"/>
    <w:rsid w:val="00E910E9"/>
    <w:rsid w:val="00E91488"/>
    <w:rsid w:val="00E93499"/>
    <w:rsid w:val="00E95303"/>
    <w:rsid w:val="00E95604"/>
    <w:rsid w:val="00E95D09"/>
    <w:rsid w:val="00E96074"/>
    <w:rsid w:val="00EA1D61"/>
    <w:rsid w:val="00EA39A2"/>
    <w:rsid w:val="00EA4453"/>
    <w:rsid w:val="00EA54A3"/>
    <w:rsid w:val="00EA6D9B"/>
    <w:rsid w:val="00EB2BE4"/>
    <w:rsid w:val="00EB6147"/>
    <w:rsid w:val="00EC087B"/>
    <w:rsid w:val="00EC0D1B"/>
    <w:rsid w:val="00EC1719"/>
    <w:rsid w:val="00EC33EC"/>
    <w:rsid w:val="00EC3C34"/>
    <w:rsid w:val="00EC49DD"/>
    <w:rsid w:val="00EC5F8E"/>
    <w:rsid w:val="00EC7667"/>
    <w:rsid w:val="00ED6C54"/>
    <w:rsid w:val="00EE083E"/>
    <w:rsid w:val="00EE34F7"/>
    <w:rsid w:val="00EE619E"/>
    <w:rsid w:val="00EE7B31"/>
    <w:rsid w:val="00EE7E4B"/>
    <w:rsid w:val="00EF1190"/>
    <w:rsid w:val="00EF4830"/>
    <w:rsid w:val="00EF74AD"/>
    <w:rsid w:val="00EF7783"/>
    <w:rsid w:val="00F01042"/>
    <w:rsid w:val="00F05C18"/>
    <w:rsid w:val="00F14486"/>
    <w:rsid w:val="00F2385C"/>
    <w:rsid w:val="00F25ED8"/>
    <w:rsid w:val="00F277AF"/>
    <w:rsid w:val="00F31852"/>
    <w:rsid w:val="00F3309D"/>
    <w:rsid w:val="00F33769"/>
    <w:rsid w:val="00F349B3"/>
    <w:rsid w:val="00F36FD9"/>
    <w:rsid w:val="00F401E8"/>
    <w:rsid w:val="00F40BEF"/>
    <w:rsid w:val="00F4270A"/>
    <w:rsid w:val="00F42A7A"/>
    <w:rsid w:val="00F42F93"/>
    <w:rsid w:val="00F43C40"/>
    <w:rsid w:val="00F44880"/>
    <w:rsid w:val="00F46206"/>
    <w:rsid w:val="00F47654"/>
    <w:rsid w:val="00F515FA"/>
    <w:rsid w:val="00F52E7B"/>
    <w:rsid w:val="00F5379F"/>
    <w:rsid w:val="00F5547F"/>
    <w:rsid w:val="00F61A30"/>
    <w:rsid w:val="00F61A99"/>
    <w:rsid w:val="00F62F5E"/>
    <w:rsid w:val="00F63213"/>
    <w:rsid w:val="00F63F1A"/>
    <w:rsid w:val="00F641F9"/>
    <w:rsid w:val="00F71425"/>
    <w:rsid w:val="00F719D7"/>
    <w:rsid w:val="00F72B00"/>
    <w:rsid w:val="00F77FD5"/>
    <w:rsid w:val="00F81579"/>
    <w:rsid w:val="00F8207F"/>
    <w:rsid w:val="00F84B68"/>
    <w:rsid w:val="00F85DBD"/>
    <w:rsid w:val="00F85DD3"/>
    <w:rsid w:val="00F87164"/>
    <w:rsid w:val="00F876DD"/>
    <w:rsid w:val="00F93299"/>
    <w:rsid w:val="00F93837"/>
    <w:rsid w:val="00FA1DA4"/>
    <w:rsid w:val="00FA43D4"/>
    <w:rsid w:val="00FA45C3"/>
    <w:rsid w:val="00FA712A"/>
    <w:rsid w:val="00FA7EBA"/>
    <w:rsid w:val="00FB4FA6"/>
    <w:rsid w:val="00FB560B"/>
    <w:rsid w:val="00FB6C15"/>
    <w:rsid w:val="00FB78A9"/>
    <w:rsid w:val="00FB7F56"/>
    <w:rsid w:val="00FC0BE0"/>
    <w:rsid w:val="00FC0BFC"/>
    <w:rsid w:val="00FC125C"/>
    <w:rsid w:val="00FC2232"/>
    <w:rsid w:val="00FC548F"/>
    <w:rsid w:val="00FC7132"/>
    <w:rsid w:val="00FD2065"/>
    <w:rsid w:val="00FD26C2"/>
    <w:rsid w:val="00FD5A03"/>
    <w:rsid w:val="00FE05E0"/>
    <w:rsid w:val="00FE4746"/>
    <w:rsid w:val="00FE5A47"/>
    <w:rsid w:val="00FE65F3"/>
    <w:rsid w:val="00FE74F0"/>
    <w:rsid w:val="00FF2C0D"/>
    <w:rsid w:val="00FF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DDB00"/>
  <w15:docId w15:val="{7367BB58-902F-464D-AF92-4739974C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E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sid w:val="00182AEC"/>
    <w:pPr>
      <w:widowControl/>
      <w:jc w:val="left"/>
    </w:pPr>
    <w:rPr>
      <w:rFonts w:ascii="Times New Roman" w:eastAsia="SimSun" w:hAnsi="Times New Roman" w:cs="Times New Roman"/>
      <w:szCs w:val="24"/>
    </w:rPr>
  </w:style>
  <w:style w:type="character" w:customStyle="1" w:styleId="CommentTextChar">
    <w:name w:val="Comment Text Char"/>
    <w:basedOn w:val="DefaultParagraphFont"/>
    <w:link w:val="CommentText"/>
    <w:qFormat/>
    <w:rsid w:val="00182AEC"/>
    <w:rPr>
      <w:rFonts w:ascii="Times New Roman" w:eastAsia="SimSun" w:hAnsi="Times New Roman" w:cs="Times New Roman"/>
      <w:szCs w:val="24"/>
    </w:rPr>
  </w:style>
  <w:style w:type="character" w:styleId="CommentReference">
    <w:name w:val="annotation reference"/>
    <w:basedOn w:val="DefaultParagraphFont"/>
    <w:qFormat/>
    <w:rsid w:val="00182AEC"/>
    <w:rPr>
      <w:sz w:val="21"/>
      <w:szCs w:val="21"/>
    </w:rPr>
  </w:style>
  <w:style w:type="paragraph" w:styleId="BalloonText">
    <w:name w:val="Balloon Text"/>
    <w:basedOn w:val="Normal"/>
    <w:link w:val="BalloonTextChar"/>
    <w:uiPriority w:val="99"/>
    <w:semiHidden/>
    <w:unhideWhenUsed/>
    <w:rsid w:val="00182AEC"/>
    <w:rPr>
      <w:sz w:val="18"/>
      <w:szCs w:val="18"/>
    </w:rPr>
  </w:style>
  <w:style w:type="character" w:customStyle="1" w:styleId="BalloonTextChar">
    <w:name w:val="Balloon Text Char"/>
    <w:basedOn w:val="DefaultParagraphFont"/>
    <w:link w:val="BalloonText"/>
    <w:uiPriority w:val="99"/>
    <w:semiHidden/>
    <w:rsid w:val="00182AEC"/>
    <w:rPr>
      <w:sz w:val="18"/>
      <w:szCs w:val="18"/>
    </w:rPr>
  </w:style>
  <w:style w:type="paragraph" w:styleId="Header">
    <w:name w:val="header"/>
    <w:basedOn w:val="Normal"/>
    <w:link w:val="HeaderChar"/>
    <w:uiPriority w:val="99"/>
    <w:unhideWhenUsed/>
    <w:rsid w:val="00553A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53AB8"/>
    <w:rPr>
      <w:sz w:val="18"/>
      <w:szCs w:val="18"/>
    </w:rPr>
  </w:style>
  <w:style w:type="paragraph" w:styleId="Footer">
    <w:name w:val="footer"/>
    <w:basedOn w:val="Normal"/>
    <w:link w:val="FooterChar"/>
    <w:uiPriority w:val="99"/>
    <w:unhideWhenUsed/>
    <w:rsid w:val="00553A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53AB8"/>
    <w:rPr>
      <w:sz w:val="18"/>
      <w:szCs w:val="18"/>
    </w:rPr>
  </w:style>
  <w:style w:type="table" w:styleId="TableGrid">
    <w:name w:val="Table Grid"/>
    <w:basedOn w:val="TableNormal"/>
    <w:uiPriority w:val="59"/>
    <w:qFormat/>
    <w:rsid w:val="00553AB8"/>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979"/>
    <w:rPr>
      <w:color w:val="0000FF" w:themeColor="hyperlink"/>
      <w:u w:val="single"/>
    </w:rPr>
  </w:style>
  <w:style w:type="character" w:customStyle="1" w:styleId="UnresolvedMention">
    <w:name w:val="Unresolved Mention"/>
    <w:basedOn w:val="DefaultParagraphFont"/>
    <w:uiPriority w:val="99"/>
    <w:semiHidden/>
    <w:unhideWhenUsed/>
    <w:rsid w:val="00014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ccaqsm.org/"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4125-E54B-439B-BB7F-9D11A81D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CA7C00BE.dotm</Template>
  <TotalTime>0</TotalTime>
  <Pages>4</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赵妤希</dc:creator>
  <cp:lastModifiedBy>Lidia Morawska</cp:lastModifiedBy>
  <cp:revision>2</cp:revision>
  <dcterms:created xsi:type="dcterms:W3CDTF">2019-09-02T01:15:00Z</dcterms:created>
  <dcterms:modified xsi:type="dcterms:W3CDTF">2019-09-02T01:15:00Z</dcterms:modified>
</cp:coreProperties>
</file>